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C38FE" w14:textId="77777777" w:rsidR="00482008" w:rsidRPr="00F6003F" w:rsidRDefault="00F6003F">
      <w:pPr>
        <w:pStyle w:val="Titolo"/>
        <w:rPr>
          <w:rFonts w:asciiTheme="minorHAnsi" w:hAnsiTheme="minorHAnsi"/>
          <w:sz w:val="24"/>
        </w:rPr>
      </w:pPr>
      <w:r w:rsidRPr="00F6003F">
        <w:rPr>
          <w:rFonts w:asciiTheme="minorHAnsi" w:hAnsiTheme="minorHAnsi"/>
          <w:noProof/>
          <w:sz w:val="24"/>
        </w:rPr>
        <w:pict w14:anchorId="6591C8E8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45.55pt;margin-top:-16.4pt;width:252pt;height:78.25pt;z-index:251657728" strokeweight="2pt">
            <v:textbox>
              <w:txbxContent>
                <w:p w14:paraId="42B36DF0" w14:textId="77777777" w:rsidR="008E3618" w:rsidRPr="00680307" w:rsidRDefault="008E3618" w:rsidP="00B7075F">
                  <w:pPr>
                    <w:spacing w:line="360" w:lineRule="auto"/>
                    <w:jc w:val="right"/>
                    <w:rPr>
                      <w:rFonts w:ascii="Trebuchet MS" w:hAnsi="Trebuchet MS" w:cs="Lucida Sans Unicode"/>
                      <w:sz w:val="20"/>
                      <w:szCs w:val="20"/>
                    </w:rPr>
                  </w:pPr>
                  <w:r w:rsidRPr="00680307">
                    <w:rPr>
                      <w:rFonts w:ascii="Trebuchet MS" w:hAnsi="Trebuchet MS" w:cs="Lucida Sans Unicode"/>
                      <w:sz w:val="20"/>
                      <w:szCs w:val="20"/>
                    </w:rPr>
                    <w:t>Via Corsica 1, 26041 Casalmaggiore (CR)</w:t>
                  </w:r>
                </w:p>
                <w:p w14:paraId="788D72B7" w14:textId="77777777" w:rsidR="008E3618" w:rsidRPr="00680307" w:rsidRDefault="008E3618" w:rsidP="00B7075F">
                  <w:pPr>
                    <w:spacing w:line="360" w:lineRule="auto"/>
                    <w:jc w:val="right"/>
                    <w:rPr>
                      <w:rFonts w:ascii="Trebuchet MS" w:hAnsi="Trebuchet MS" w:cs="Lucida Sans Unicode"/>
                      <w:sz w:val="20"/>
                      <w:szCs w:val="20"/>
                    </w:rPr>
                  </w:pPr>
                  <w:r w:rsidRPr="00680307">
                    <w:rPr>
                      <w:rFonts w:ascii="Trebuchet MS" w:hAnsi="Trebuchet MS" w:cs="Lucida Sans Unicode"/>
                      <w:sz w:val="20"/>
                      <w:szCs w:val="20"/>
                    </w:rPr>
                    <w:t>Tel. 0375 203122</w:t>
                  </w:r>
                </w:p>
                <w:p w14:paraId="6576D136" w14:textId="77777777" w:rsidR="008E3618" w:rsidRPr="00680307" w:rsidRDefault="008E3618" w:rsidP="00B7075F">
                  <w:pPr>
                    <w:spacing w:line="360" w:lineRule="auto"/>
                    <w:jc w:val="right"/>
                    <w:rPr>
                      <w:rFonts w:ascii="Trebuchet MS" w:hAnsi="Trebuchet MS" w:cs="Lucida Sans Unicode"/>
                      <w:sz w:val="20"/>
                      <w:szCs w:val="20"/>
                    </w:rPr>
                  </w:pPr>
                  <w:r w:rsidRPr="00680307">
                    <w:rPr>
                      <w:rFonts w:ascii="Trebuchet MS" w:hAnsi="Trebuchet MS" w:cs="Lucida Sans Unicode"/>
                      <w:sz w:val="20"/>
                      <w:szCs w:val="20"/>
                    </w:rPr>
                    <w:t>Fax 0375 42525</w:t>
                  </w:r>
                </w:p>
                <w:p w14:paraId="1A44F2D7" w14:textId="77777777" w:rsidR="008E3618" w:rsidRPr="00680307" w:rsidRDefault="008E3618" w:rsidP="00B7075F">
                  <w:pPr>
                    <w:spacing w:line="360" w:lineRule="auto"/>
                    <w:jc w:val="right"/>
                    <w:rPr>
                      <w:rFonts w:ascii="Trebuchet MS" w:hAnsi="Trebuchet MS" w:cs="Lucida Sans Unicode"/>
                      <w:sz w:val="20"/>
                      <w:szCs w:val="20"/>
                    </w:rPr>
                  </w:pPr>
                  <w:r w:rsidRPr="00680307">
                    <w:rPr>
                      <w:rFonts w:ascii="Trebuchet MS" w:hAnsi="Trebuchet MS" w:cs="Lucida Sans Unicode"/>
                      <w:sz w:val="20"/>
                      <w:szCs w:val="20"/>
                    </w:rPr>
                    <w:t xml:space="preserve">e-mail: </w:t>
                  </w:r>
                  <w:hyperlink r:id="rId8" w:history="1">
                    <w:r w:rsidRPr="00680307">
                      <w:rPr>
                        <w:rStyle w:val="Collegamentoipertestuale"/>
                        <w:rFonts w:ascii="Trebuchet MS" w:hAnsi="Trebuchet MS" w:cs="Lucida Sans Unicode"/>
                        <w:sz w:val="20"/>
                        <w:szCs w:val="20"/>
                      </w:rPr>
                      <w:t>ufficiodipiano@concass.it</w:t>
                    </w:r>
                  </w:hyperlink>
                </w:p>
              </w:txbxContent>
            </v:textbox>
          </v:shape>
        </w:pict>
      </w:r>
      <w:r w:rsidR="00C3721C" w:rsidRPr="00F6003F">
        <w:rPr>
          <w:rFonts w:asciiTheme="minorHAnsi" w:hAnsiTheme="minorHAnsi"/>
          <w:noProof/>
          <w:sz w:val="24"/>
        </w:rPr>
        <w:drawing>
          <wp:inline distT="0" distB="0" distL="0" distR="0" wp14:anchorId="24D562D2" wp14:editId="293CD367">
            <wp:extent cx="3952875" cy="8096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532B55" w14:textId="77777777" w:rsidR="00482008" w:rsidRPr="00F6003F" w:rsidRDefault="00482008">
      <w:pPr>
        <w:jc w:val="center"/>
        <w:rPr>
          <w:rFonts w:asciiTheme="minorHAnsi" w:hAnsiTheme="minorHAnsi"/>
          <w:b/>
        </w:rPr>
      </w:pPr>
    </w:p>
    <w:p w14:paraId="59B259E3" w14:textId="77777777" w:rsidR="006A3226" w:rsidRPr="00F6003F" w:rsidRDefault="006A3226">
      <w:pPr>
        <w:pStyle w:val="Corpotesto"/>
        <w:jc w:val="right"/>
        <w:rPr>
          <w:rFonts w:asciiTheme="minorHAnsi" w:hAnsiTheme="minorHAnsi"/>
          <w:b/>
          <w:bCs/>
        </w:rPr>
      </w:pPr>
      <w:r w:rsidRPr="00F6003F">
        <w:rPr>
          <w:rFonts w:asciiTheme="minorHAnsi" w:hAnsiTheme="minorHAnsi"/>
          <w:b/>
          <w:bCs/>
        </w:rPr>
        <w:t>ALLEGATO A)</w:t>
      </w:r>
    </w:p>
    <w:p w14:paraId="2A2F4F1B" w14:textId="77777777" w:rsidR="006A3226" w:rsidRPr="00F6003F" w:rsidRDefault="006A3226">
      <w:pPr>
        <w:pStyle w:val="Corpotesto"/>
        <w:rPr>
          <w:rFonts w:asciiTheme="minorHAnsi" w:hAnsiTheme="minorHAnsi"/>
        </w:rPr>
      </w:pPr>
    </w:p>
    <w:p w14:paraId="73FA7906" w14:textId="77777777" w:rsidR="006A3226" w:rsidRPr="00F6003F" w:rsidRDefault="006A3226">
      <w:pPr>
        <w:pStyle w:val="Corpotesto"/>
        <w:rPr>
          <w:rFonts w:asciiTheme="minorHAnsi" w:hAnsiTheme="minorHAnsi"/>
          <w:b/>
        </w:rPr>
      </w:pPr>
      <w:r w:rsidRPr="00F6003F">
        <w:rPr>
          <w:rFonts w:asciiTheme="minorHAnsi" w:hAnsiTheme="minorHAnsi"/>
          <w:b/>
        </w:rPr>
        <w:t>CATEGORIE DI CUI ALL’ART. 1 DELLA LEGGE 12 MARZO 1999 N. 68 E DOCUMENTAZIONE RELATIVA PER LA CERTIFICAZIONE DEL TITOLO.</w:t>
      </w:r>
    </w:p>
    <w:p w14:paraId="6B01E08D" w14:textId="77777777" w:rsidR="006A3226" w:rsidRPr="00F6003F" w:rsidRDefault="006A3226" w:rsidP="006D2035">
      <w:pPr>
        <w:jc w:val="both"/>
        <w:rPr>
          <w:rFonts w:asciiTheme="minorHAnsi" w:hAnsiTheme="minorHAnsi"/>
        </w:rPr>
      </w:pPr>
    </w:p>
    <w:p w14:paraId="4210675A" w14:textId="77777777" w:rsidR="006A3226" w:rsidRPr="00F6003F" w:rsidRDefault="006A3226" w:rsidP="006D2035">
      <w:pPr>
        <w:pStyle w:val="Corpodeltesto3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INVALIDI CIVILI AFFETTI DA MINORAZIONI FISICHE, PSICHICHE O SENSORIALI E  PORTATORI DI HANDICAP INTELLETTIVO, CHE COMPORTINO UNA RIDUZIONE DELLA  CAPACITA’ LAVORATIVA SUPERIORE AL 45 PER CENTO</w:t>
      </w:r>
    </w:p>
    <w:p w14:paraId="0A59B15A" w14:textId="77777777" w:rsidR="006A3226" w:rsidRPr="00F6003F" w:rsidRDefault="006A3226" w:rsidP="006D2035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dichiarazione della Commissione Provinciale Sanitaria per gli invalidi civili attestante la qualifica di invalido</w:t>
      </w:r>
    </w:p>
    <w:p w14:paraId="2DF59261" w14:textId="77777777" w:rsidR="006D2035" w:rsidRPr="00F6003F" w:rsidRDefault="006A3226" w:rsidP="006D2035">
      <w:pPr>
        <w:ind w:left="864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civile, con indi</w:t>
      </w:r>
      <w:r w:rsidR="006D2035" w:rsidRPr="00F6003F">
        <w:rPr>
          <w:rFonts w:asciiTheme="minorHAnsi" w:hAnsiTheme="minorHAnsi"/>
        </w:rPr>
        <w:t>cazione del grado di invalidità</w:t>
      </w:r>
    </w:p>
    <w:p w14:paraId="40FD4E0F" w14:textId="77777777" w:rsidR="006A3226" w:rsidRPr="00F6003F" w:rsidRDefault="006A3226" w:rsidP="006D2035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INVALIDI DEL LAVORO CON UN GRADO DI INVALIDITA’ SUPERIORE AL 33 PER CENTO</w:t>
      </w:r>
    </w:p>
    <w:p w14:paraId="50A85F7A" w14:textId="77777777" w:rsidR="006A3226" w:rsidRPr="00F6003F" w:rsidRDefault="006A3226" w:rsidP="006D2035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dichiarazione dell’I.N.A.I.L. attestante, oltre la condizione di invalido del lavoro, la natura dell’invalidità e il grado di riduzione della capacità lavorativa</w:t>
      </w:r>
    </w:p>
    <w:p w14:paraId="6663B6D7" w14:textId="77777777" w:rsidR="006A3226" w:rsidRPr="00F6003F" w:rsidRDefault="006A3226" w:rsidP="006D2035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PERSONE NON VEDENTI O SORDOMUTE ( sono considerati non vedenti coloro che sono affetti da cecità assoluta o hanno un residuo visivo non superiore ad un decimo ad entrambi gli occhi, con eventuale correzione;</w:t>
      </w:r>
      <w:r w:rsidR="006D2035" w:rsidRPr="00F6003F">
        <w:rPr>
          <w:rFonts w:asciiTheme="minorHAnsi" w:hAnsiTheme="minorHAnsi"/>
        </w:rPr>
        <w:t xml:space="preserve"> </w:t>
      </w:r>
      <w:r w:rsidRPr="00F6003F">
        <w:rPr>
          <w:rFonts w:asciiTheme="minorHAnsi" w:hAnsiTheme="minorHAnsi"/>
        </w:rPr>
        <w:t xml:space="preserve"> sono considerati sordomuti coloro che sono colpiti da sordità dalla nascita o prima dell’apprendimento della lingua parlata)</w:t>
      </w:r>
    </w:p>
    <w:p w14:paraId="1A6A490C" w14:textId="77777777" w:rsidR="006A3226" w:rsidRPr="00F6003F" w:rsidRDefault="006A3226" w:rsidP="006D2035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dichiarazione rilasciata dalla Commissione Provinciale Sanitaria per i non vedenti e della Commissione Provinciale  Sanitaria per i sordomuti.</w:t>
      </w:r>
    </w:p>
    <w:p w14:paraId="7A811D42" w14:textId="77777777" w:rsidR="006A3226" w:rsidRPr="00F6003F" w:rsidRDefault="006A3226" w:rsidP="006D2035">
      <w:pPr>
        <w:ind w:right="-262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INVALIDI DI GUERRA, INVALIDI CIVILI DI GUERRA E INVALIDI PER SERVIZIO CON MINORAZIONI ASCRITTE</w:t>
      </w:r>
      <w:r w:rsidR="006D2035" w:rsidRPr="00F6003F">
        <w:rPr>
          <w:rFonts w:asciiTheme="minorHAnsi" w:hAnsiTheme="minorHAnsi"/>
        </w:rPr>
        <w:t xml:space="preserve"> </w:t>
      </w:r>
      <w:r w:rsidRPr="00F6003F">
        <w:rPr>
          <w:rFonts w:asciiTheme="minorHAnsi" w:hAnsiTheme="minorHAnsi"/>
        </w:rPr>
        <w:t xml:space="preserve"> DALLA PRIMA ALL’OTTAVA CATEGORIA </w:t>
      </w:r>
    </w:p>
    <w:p w14:paraId="464C6D41" w14:textId="77777777" w:rsidR="006A3226" w:rsidRPr="00F6003F" w:rsidRDefault="006A3226" w:rsidP="006D2035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Modello (69, 69 bis o 69 ter) rilasciato dalla componente Amministrazione oppure decreto di concessione della pensione</w:t>
      </w:r>
    </w:p>
    <w:p w14:paraId="7D082F40" w14:textId="77777777" w:rsidR="006D2035" w:rsidRPr="00F6003F" w:rsidRDefault="006D2035">
      <w:pPr>
        <w:jc w:val="both"/>
        <w:rPr>
          <w:rFonts w:asciiTheme="minorHAnsi" w:hAnsiTheme="minorHAnsi"/>
          <w:b/>
          <w:bCs/>
        </w:rPr>
      </w:pPr>
    </w:p>
    <w:p w14:paraId="3E09A5E2" w14:textId="77777777" w:rsidR="006A3226" w:rsidRPr="00F6003F" w:rsidRDefault="006A3226">
      <w:pPr>
        <w:jc w:val="both"/>
        <w:rPr>
          <w:rFonts w:asciiTheme="minorHAnsi" w:hAnsiTheme="minorHAnsi"/>
          <w:b/>
          <w:bCs/>
        </w:rPr>
      </w:pPr>
      <w:r w:rsidRPr="00F6003F">
        <w:rPr>
          <w:rFonts w:asciiTheme="minorHAnsi" w:hAnsiTheme="minorHAnsi"/>
          <w:b/>
          <w:bCs/>
        </w:rPr>
        <w:t>CATEGORIE DI CUI ALL’ART. 18, COMMA 2, DELLA LEGGE 12 MARZO 1999 N. 68 E DOCUMENTAZIONE RELATIVA PER LA CERTIFICAZIONE DEL TITOLO</w:t>
      </w:r>
    </w:p>
    <w:p w14:paraId="132D9DDB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580D8A5D" w14:textId="77777777" w:rsidR="006A3226" w:rsidRPr="00F6003F" w:rsidRDefault="006A3226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ORFANI E CONIUGI SUPERSTITI DI DECEDUTI PER CAUSA DI LAVORO, DI GUERRA O DI SERVIZIO OVVERO IN CONSEGUENZA DE</w:t>
      </w:r>
      <w:r w:rsidR="006D2035" w:rsidRPr="00F6003F">
        <w:rPr>
          <w:rFonts w:asciiTheme="minorHAnsi" w:hAnsiTheme="minorHAnsi"/>
        </w:rPr>
        <w:t>LL’AGGRAVARSI DELL’ INVALIDITA’</w:t>
      </w:r>
      <w:r w:rsidRPr="00F6003F">
        <w:rPr>
          <w:rFonts w:asciiTheme="minorHAnsi" w:hAnsiTheme="minorHAnsi"/>
        </w:rPr>
        <w:t xml:space="preserve"> RIPORTATA PER  TALI CAUSE</w:t>
      </w:r>
    </w:p>
    <w:p w14:paraId="1A81E748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0492724D" w14:textId="77777777" w:rsidR="006A3226" w:rsidRPr="00F6003F" w:rsidRDefault="006A3226" w:rsidP="006D2035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dichiarazione dell’I.N.A.I.L da cui risulti che il genitore o il coniuge è deceduto per causa di lavoro e dalla quale risulti anche la data della morte del genitore o del coniuge unitamente ad una certificazione idonea a comprovare la relazione di parentela o affinità con il candidato.</w:t>
      </w:r>
    </w:p>
    <w:p w14:paraId="0137AFD8" w14:textId="77777777" w:rsidR="006A3226" w:rsidRPr="00F6003F" w:rsidRDefault="006A3226" w:rsidP="006D2035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certificato rilasciato dalla competente prefettura ( per le Province di Trento e Bolzano dal Commissariati del Governo) ai sensi della Legge 13 marzo 1958, n. 365 oppure modello 331 rilasciato dalla Direzione Generale delle pensioni di guerra presso il Ministero del Tesoro.</w:t>
      </w:r>
    </w:p>
    <w:p w14:paraId="5061A9F7" w14:textId="77777777" w:rsidR="006A3226" w:rsidRPr="00F6003F" w:rsidRDefault="006A3226" w:rsidP="006D2035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apposita dichiarazione dell’Amministrazione presso la quale il caduto prestava servizio dalla quale risulti anche la data della morte del genitore o del coniuge unitamente ad una certificazione idonea a comprovare la relazione di parentela o affinità con il candidato.</w:t>
      </w:r>
    </w:p>
    <w:p w14:paraId="4DC240EC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30417B05" w14:textId="77777777" w:rsidR="006A3226" w:rsidRPr="00F6003F" w:rsidRDefault="006A3226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CONIUGI E FIGLI DI SOGGETTI RICONOSCIUTI GRANDI INVALIDI PER CAUSA DI GUERRA, DI SERVIZIO E DI</w:t>
      </w:r>
      <w:r w:rsidR="006D2035" w:rsidRPr="00F6003F">
        <w:rPr>
          <w:rFonts w:asciiTheme="minorHAnsi" w:hAnsiTheme="minorHAnsi"/>
        </w:rPr>
        <w:t xml:space="preserve"> </w:t>
      </w:r>
      <w:r w:rsidRPr="00F6003F">
        <w:rPr>
          <w:rFonts w:asciiTheme="minorHAnsi" w:hAnsiTheme="minorHAnsi"/>
        </w:rPr>
        <w:t>LAVORO</w:t>
      </w:r>
    </w:p>
    <w:p w14:paraId="5B194E20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74D6FD42" w14:textId="77777777" w:rsidR="006A3226" w:rsidRPr="00F6003F" w:rsidRDefault="006A3226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dichiarazione dell’I.N.A.I.L. da cui risulti la permanente inabilità del genitore o del coniuge a qualsiasi lavoro, unitamente ad una certificazione idonea a comprovare la relazione di parentela o affinità con il candidato</w:t>
      </w:r>
    </w:p>
    <w:p w14:paraId="76BED2CC" w14:textId="77777777" w:rsidR="006A3226" w:rsidRPr="00F6003F" w:rsidRDefault="006A3226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 xml:space="preserve">certificato rilasciato dalla competente prefettura (per le Province di Trento e Bolzano dal Commissariato del Governo) ai sensi della legge 13 marzo 1958, n. 365 modello 331 rilasciato dalla Direzione Generale delle pensioni di guerra presso il Ministero del Tesoro </w:t>
      </w:r>
    </w:p>
    <w:p w14:paraId="11A9C5D6" w14:textId="77777777" w:rsidR="006A3226" w:rsidRPr="00F6003F" w:rsidRDefault="006A3226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apposita dichiarazione dell’Amministrazioni presso la quale il grande invalido prestava servizio dalla quale risulti la permanente inabilità del genitore o del coniuge a qualsiasi lavoro, unitamente ad una certificazione idonea a comprovare la relazione di parentela o affinità con il candidato</w:t>
      </w:r>
    </w:p>
    <w:p w14:paraId="3917619C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5108605B" w14:textId="77777777" w:rsidR="006A3226" w:rsidRPr="00F6003F" w:rsidRDefault="006A3226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PROFUGHI ITALIANI RIMPATRIATI</w:t>
      </w:r>
    </w:p>
    <w:p w14:paraId="49657639" w14:textId="77777777" w:rsidR="006A3226" w:rsidRPr="00F6003F" w:rsidRDefault="006A3226" w:rsidP="006D2035">
      <w:pPr>
        <w:numPr>
          <w:ilvl w:val="0"/>
          <w:numId w:val="12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certificazione che riconosca lo status di profugo ai sensi della legge 26 dicembre 1981, n.763</w:t>
      </w:r>
    </w:p>
    <w:p w14:paraId="54754983" w14:textId="77777777" w:rsidR="006A3226" w:rsidRPr="00F6003F" w:rsidRDefault="006A3226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lastRenderedPageBreak/>
        <w:t>Restano altresì salve le riserve previste da leggi speciali</w:t>
      </w:r>
    </w:p>
    <w:p w14:paraId="32921A81" w14:textId="77777777" w:rsidR="006A3226" w:rsidRPr="00F6003F" w:rsidRDefault="002748C5">
      <w:pPr>
        <w:jc w:val="right"/>
        <w:rPr>
          <w:rFonts w:asciiTheme="minorHAnsi" w:hAnsiTheme="minorHAnsi"/>
          <w:b/>
          <w:bCs/>
        </w:rPr>
      </w:pPr>
      <w:r w:rsidRPr="00F6003F">
        <w:rPr>
          <w:rFonts w:asciiTheme="minorHAnsi" w:hAnsiTheme="minorHAnsi"/>
          <w:b/>
          <w:bCs/>
        </w:rPr>
        <w:br w:type="page"/>
      </w:r>
      <w:r w:rsidR="006A3226" w:rsidRPr="00F6003F">
        <w:rPr>
          <w:rFonts w:asciiTheme="minorHAnsi" w:hAnsiTheme="minorHAnsi"/>
          <w:b/>
          <w:bCs/>
        </w:rPr>
        <w:lastRenderedPageBreak/>
        <w:t>ALLEGATO B)</w:t>
      </w:r>
    </w:p>
    <w:p w14:paraId="2A0FA0A1" w14:textId="77777777" w:rsidR="006A3226" w:rsidRPr="00F6003F" w:rsidRDefault="006A3226" w:rsidP="002748C5">
      <w:pPr>
        <w:rPr>
          <w:rFonts w:asciiTheme="minorHAnsi" w:hAnsiTheme="minorHAnsi"/>
          <w:b/>
          <w:bCs/>
        </w:rPr>
      </w:pPr>
    </w:p>
    <w:p w14:paraId="34920B31" w14:textId="77777777" w:rsidR="006A3226" w:rsidRPr="00F6003F" w:rsidRDefault="006A3226">
      <w:pPr>
        <w:pStyle w:val="Corpodeltesto2"/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TITOLI CHE DANNO DIRITTO ALLA  PREFERENZA A PARITA’ DI MERITO (art.5, comma 4 del D.P.R.9 maggio 1994, n. 487 e successive modificazioni ed integrazioni) E DOCUMENTAZIONE RELATIVA PER LA CERTIFICAZIONE DEL TITOLO.</w:t>
      </w:r>
    </w:p>
    <w:p w14:paraId="61C4344F" w14:textId="77777777" w:rsidR="006A3226" w:rsidRPr="00F6003F" w:rsidRDefault="006A3226">
      <w:pPr>
        <w:pStyle w:val="Corpodeltesto2"/>
        <w:jc w:val="both"/>
        <w:rPr>
          <w:rFonts w:asciiTheme="minorHAnsi" w:hAnsiTheme="minorHAnsi"/>
          <w:sz w:val="24"/>
          <w:szCs w:val="24"/>
        </w:rPr>
      </w:pPr>
    </w:p>
    <w:p w14:paraId="3F17AEEA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GLI INSIGNITI DI MEDAGLIA AL VALOR MILITARE</w:t>
      </w:r>
    </w:p>
    <w:p w14:paraId="0A9E1649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originale o copia autentica del brevetto</w:t>
      </w:r>
    </w:p>
    <w:p w14:paraId="6DC9A8BD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copia autentica del foglio matricolare o dello stato di servizio aggiornato dal quale risulti il conferimento della ricompensa</w:t>
      </w:r>
    </w:p>
    <w:p w14:paraId="6C5B39AB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I MUTILATI ED INVALIDI DI GUERRA EX COMBATTENTI</w:t>
      </w:r>
    </w:p>
    <w:p w14:paraId="02C03B41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modello 69 rilasciato dalla Direzione Provinciale del Tesoro</w:t>
      </w:r>
    </w:p>
    <w:p w14:paraId="23ADCFE8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decreto di concessione della pensione</w:t>
      </w:r>
    </w:p>
    <w:p w14:paraId="5E0DBFF6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I MUTILATI ED INVALIDI PER FATTO DI GUERRA</w:t>
      </w:r>
    </w:p>
    <w:p w14:paraId="508A388D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documentazione come al punto precedente</w:t>
      </w:r>
    </w:p>
    <w:p w14:paraId="61A8608C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I MUTILATI ED INVALIDI PER SERVIZIO NEL SETTORE PUBBLICO E PRIVATO</w:t>
      </w:r>
    </w:p>
    <w:p w14:paraId="138CC735" w14:textId="77777777" w:rsidR="006A3226" w:rsidRPr="00F6003F" w:rsidRDefault="006A3226" w:rsidP="002748C5">
      <w:pPr>
        <w:pStyle w:val="Corpodeltesto2"/>
        <w:numPr>
          <w:ilvl w:val="0"/>
          <w:numId w:val="12"/>
        </w:numPr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modello 69/ter rilasciato dall’amministrazione presso la quale l’aspirante ha contratto l’inva</w:t>
      </w:r>
      <w:r w:rsidR="002748C5" w:rsidRPr="00F6003F">
        <w:rPr>
          <w:rFonts w:asciiTheme="minorHAnsi" w:hAnsiTheme="minorHAnsi"/>
          <w:sz w:val="24"/>
          <w:szCs w:val="24"/>
        </w:rPr>
        <w:t>lidità o dagli Enti pubblici</w:t>
      </w:r>
      <w:r w:rsidRPr="00F6003F">
        <w:rPr>
          <w:rFonts w:asciiTheme="minorHAnsi" w:hAnsiTheme="minorHAnsi"/>
          <w:sz w:val="24"/>
          <w:szCs w:val="24"/>
        </w:rPr>
        <w:t xml:space="preserve"> autorizzati ai sensi del D.M. 23 marzo 1948</w:t>
      </w:r>
    </w:p>
    <w:p w14:paraId="1AC308C2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decreto di concessione della pensione o in alternativa, dichiarazione dell’INAIL attestante, oltre la condizione di invalido del lavoro, la natura dell’invalidità e il grado di riduzione della capacità lavorativa.</w:t>
      </w:r>
    </w:p>
    <w:p w14:paraId="4733BF69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GLI ORFANI DI GUERRA</w:t>
      </w:r>
    </w:p>
    <w:p w14:paraId="2742FD2E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certificato rilasciato dalla competente prefettura (per la Provincia di Trento e Bolzano dal Commissariato del Governo) ai sensi della legge 13 marzo 1958, n. 365</w:t>
      </w:r>
    </w:p>
    <w:p w14:paraId="4FF7A5FA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GLI ORFANI DEI CADUTI PER FATTO DI GUERRA</w:t>
      </w:r>
    </w:p>
    <w:p w14:paraId="6AA7409C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documentazione  come al punto precedente</w:t>
      </w:r>
    </w:p>
    <w:p w14:paraId="2D6683E1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GLI ORFANI DEI CADUTI PER SERVIZIO NEL SETTORE PUBBLICO E PRIVATO</w:t>
      </w:r>
    </w:p>
    <w:p w14:paraId="50DE1518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apposita dichiarazione dell’Amministrazione presso la quale il caduto prestava servizio dalla quale risulti anche la data della morte del genitore o la permanente inabilità dello stesso a qualsiasi  lavoro, unitamente ad una certificazione idonea a comprovare la relazione di parentela con il candidato o in alternativa, dichiarazione dell’INAIL da cui risulti che il genitore è deceduto per causa di lavoro e dalla quale risulti anche la data della morte del genitore o la permanente inabilità dello stesso a qualsiasi lavoro, unitamente ad una certificazione idonea a comprovare la relazione di parentela con il candidato.</w:t>
      </w:r>
    </w:p>
    <w:p w14:paraId="72DC290F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I FERITI IN COMBATTIMENTO</w:t>
      </w:r>
    </w:p>
    <w:p w14:paraId="03202182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originale o copia autentica del brevetto oppure dello stato di servizio militare o del foglio matricolare aggiornato dal quale risulti che il concorrente è stato ferito in combattimento</w:t>
      </w:r>
    </w:p>
    <w:p w14:paraId="02B231DA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GLI INSIGNITI DI CROCE DI GUERRA O DI ALTRA ATTESTAZIONE SPECIALE DI MERITO DI GUERRA NONCHE’ I CAPI DI FAMIGLIA NUMEROSA</w:t>
      </w:r>
    </w:p>
    <w:p w14:paraId="092F1F77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documentazione come al punto 8)</w:t>
      </w:r>
    </w:p>
    <w:p w14:paraId="6FD6C33B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stato di famiglia da cui risulti che la famiglia è composta da almeno sette figli viventi, computando tra essi  anche i figli</w:t>
      </w:r>
    </w:p>
    <w:p w14:paraId="1D0CB10E" w14:textId="77777777" w:rsidR="006A3226" w:rsidRPr="00F6003F" w:rsidRDefault="006A3226">
      <w:pPr>
        <w:pStyle w:val="Corpodeltesto2"/>
        <w:ind w:left="864"/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caduti in guerra</w:t>
      </w:r>
    </w:p>
    <w:p w14:paraId="0AF128DA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I FIGLI DEI MUTILATI E DEGLI INVALIDI DI GUERRA EX COMBATTENTI</w:t>
      </w:r>
    </w:p>
    <w:p w14:paraId="60B8E09A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documentazione come al punto 2) ed inoltre certificazione idonea a comprovare la relazione di parentela con il candidato</w:t>
      </w:r>
    </w:p>
    <w:p w14:paraId="2F8D50A2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I FIGLI DEI MUTILATI E DEGLI INVALIDI  PER FATTO DI GUERRA</w:t>
      </w:r>
    </w:p>
    <w:p w14:paraId="5B5B24C7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documentazione come al punto 3) ed inoltre certificazione idonea a comprovare la relazione di parentela con il candidato</w:t>
      </w:r>
    </w:p>
    <w:p w14:paraId="529EBC89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I FIGLI DEI MUTILATI E DEGLI INVALIDI PER SERVIZIO NEL SETTORE PUBBLICO E PRIVATO</w:t>
      </w:r>
    </w:p>
    <w:p w14:paraId="2EB3B03C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documentazione come al punto 4) ed inoltre certificazione idonea a comprovare la relazione di parentela con il candidato</w:t>
      </w:r>
    </w:p>
    <w:p w14:paraId="3E7CA6D1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I GENITORI ED I VEDOVI NON RISPOSATI E LE SORELLE ED I FRATELLI VEDOVI O NON SPOSATI DEI CADUTI IN GUERRA</w:t>
      </w:r>
    </w:p>
    <w:p w14:paraId="4F188288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certificato mod. 331 rilasciato dalla Dichiarazione generale delle pensioni di guerra nel quale dovrà essere esplicitamente</w:t>
      </w:r>
    </w:p>
    <w:p w14:paraId="7A5476BE" w14:textId="77777777" w:rsidR="006A3226" w:rsidRPr="00F6003F" w:rsidRDefault="006A3226">
      <w:pPr>
        <w:pStyle w:val="Corpodeltesto2"/>
        <w:ind w:left="864"/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dichiarato il godimento della pensione di guerra ai sensi dell’art. 55 della legge 10 agosto 1950, n. 648</w:t>
      </w:r>
    </w:p>
    <w:p w14:paraId="155C40FA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I GENITORI ED I VEDOVI NON RISPOSATI E LE SORELLE ED I FRATELLI VEDOVI O NON SPOSATI DEI  CADUTI PER FATTO DI GUERRA</w:t>
      </w:r>
    </w:p>
    <w:p w14:paraId="0F35644E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documentazione come al punto precedente</w:t>
      </w:r>
    </w:p>
    <w:p w14:paraId="0E55C1A1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I GENITORI ED I VEDOVI NON RISPOSATI E LE SORELLE ED I FRATELLI VEDOVI O NON SPOSATI DEI CADUTI PER SERVIZIO NEL SETTORE PUBBLICO E PRIVATO</w:t>
      </w:r>
    </w:p>
    <w:p w14:paraId="0AF2074C" w14:textId="77777777" w:rsidR="006A3226" w:rsidRPr="00F6003F" w:rsidRDefault="006A3226">
      <w:pPr>
        <w:pStyle w:val="Corpodeltesto2"/>
        <w:numPr>
          <w:ilvl w:val="0"/>
          <w:numId w:val="1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dichiarazione rilasciata dall’Amministrazione presso la quale il coniuge o parente prestava servizio o certificazione</w:t>
      </w:r>
    </w:p>
    <w:p w14:paraId="020E9EDE" w14:textId="77777777" w:rsidR="006A3226" w:rsidRPr="00F6003F" w:rsidRDefault="006A3226">
      <w:pPr>
        <w:pStyle w:val="Corpodeltesto2"/>
        <w:ind w:left="864"/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rilasciata dall’INAIL e certificazione attestante il rapporto di parentela o coniugio.</w:t>
      </w:r>
    </w:p>
    <w:p w14:paraId="05F15D3B" w14:textId="77777777" w:rsidR="006A3226" w:rsidRPr="00F6003F" w:rsidRDefault="006A3226">
      <w:pPr>
        <w:pStyle w:val="Corpodeltesto2"/>
        <w:numPr>
          <w:ilvl w:val="0"/>
          <w:numId w:val="14"/>
        </w:numPr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COLORO CHE ABBIANO PRESTATO SERVIZIO MILITARE COME COMBATTENTI</w:t>
      </w:r>
    </w:p>
    <w:p w14:paraId="179244DB" w14:textId="77777777" w:rsidR="006A3226" w:rsidRPr="00F6003F" w:rsidRDefault="006A3226">
      <w:pPr>
        <w:pStyle w:val="Corpodeltesto2"/>
        <w:numPr>
          <w:ilvl w:val="0"/>
          <w:numId w:val="12"/>
        </w:numPr>
        <w:tabs>
          <w:tab w:val="right" w:pos="540"/>
        </w:tabs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dichiarazione rilasciata dalla competente autorità militare ovvero copia autentica dello stato di servizio militare o del foglio</w:t>
      </w:r>
    </w:p>
    <w:p w14:paraId="6168344E" w14:textId="77777777" w:rsidR="006A3226" w:rsidRPr="00F6003F" w:rsidRDefault="006A3226">
      <w:pPr>
        <w:pStyle w:val="Corpodeltesto2"/>
        <w:tabs>
          <w:tab w:val="right" w:pos="540"/>
        </w:tabs>
        <w:ind w:left="432"/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 xml:space="preserve">   matricolare se riportanti dichiarazione in tal senso</w:t>
      </w:r>
    </w:p>
    <w:p w14:paraId="75AB6C1D" w14:textId="77777777" w:rsidR="006A3226" w:rsidRPr="00F6003F" w:rsidRDefault="006A3226">
      <w:pPr>
        <w:pStyle w:val="Corpodeltesto2"/>
        <w:numPr>
          <w:ilvl w:val="0"/>
          <w:numId w:val="14"/>
        </w:numPr>
        <w:tabs>
          <w:tab w:val="right" w:pos="540"/>
        </w:tabs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I CONIUGATI E I NON CONIUGATI CON RIGUARDO AL NUMERO DEI FIGLI A CARICO (indicare il n. dei</w:t>
      </w:r>
      <w:r w:rsidRPr="00F6003F">
        <w:rPr>
          <w:rFonts w:asciiTheme="minorHAnsi" w:hAnsiTheme="minorHAnsi"/>
          <w:sz w:val="24"/>
          <w:szCs w:val="24"/>
        </w:rPr>
        <w:t xml:space="preserve"> figli a carico)</w:t>
      </w:r>
    </w:p>
    <w:p w14:paraId="4C5F798A" w14:textId="77777777" w:rsidR="006A3226" w:rsidRPr="00F6003F" w:rsidRDefault="006A3226">
      <w:pPr>
        <w:pStyle w:val="Corpodeltesto2"/>
        <w:numPr>
          <w:ilvl w:val="0"/>
          <w:numId w:val="14"/>
        </w:numPr>
        <w:tabs>
          <w:tab w:val="right" w:pos="54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GLI INVALIDI ED I MUTILATI CIVILI</w:t>
      </w:r>
    </w:p>
    <w:p w14:paraId="05C67748" w14:textId="77777777" w:rsidR="006A3226" w:rsidRPr="00F6003F" w:rsidRDefault="006A3226">
      <w:pPr>
        <w:pStyle w:val="Corpodeltesto2"/>
        <w:numPr>
          <w:ilvl w:val="0"/>
          <w:numId w:val="12"/>
        </w:numPr>
        <w:tabs>
          <w:tab w:val="right" w:pos="540"/>
        </w:tabs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certificato rilasciato dalla Commissione sanitaria regionale o provinciale attestante causa o grado di invalidità</w:t>
      </w:r>
    </w:p>
    <w:p w14:paraId="29DAB7F6" w14:textId="77777777" w:rsidR="006A3226" w:rsidRPr="00F6003F" w:rsidRDefault="006A3226">
      <w:pPr>
        <w:pStyle w:val="Corpodeltesto2"/>
        <w:numPr>
          <w:ilvl w:val="0"/>
          <w:numId w:val="14"/>
        </w:numPr>
        <w:tabs>
          <w:tab w:val="right" w:pos="540"/>
        </w:tabs>
        <w:jc w:val="both"/>
        <w:rPr>
          <w:rFonts w:asciiTheme="minorHAnsi" w:hAnsiTheme="minorHAnsi"/>
          <w:b/>
          <w:bCs/>
          <w:sz w:val="24"/>
          <w:szCs w:val="24"/>
        </w:rPr>
      </w:pPr>
      <w:r w:rsidRPr="00F6003F">
        <w:rPr>
          <w:rFonts w:asciiTheme="minorHAnsi" w:hAnsiTheme="minorHAnsi"/>
          <w:b/>
          <w:bCs/>
          <w:sz w:val="24"/>
          <w:szCs w:val="24"/>
        </w:rPr>
        <w:t>I MILITARI VOLONTARI DELLE FORZE ARMATE CONGEDATI SENZA DEMERITO AL TERMINE DELLA FERMA O RAFFERMA</w:t>
      </w:r>
    </w:p>
    <w:p w14:paraId="46D011B0" w14:textId="77777777" w:rsidR="006A3226" w:rsidRPr="00F6003F" w:rsidRDefault="006A3226" w:rsidP="00370A27">
      <w:pPr>
        <w:pStyle w:val="Corpodeltesto2"/>
        <w:numPr>
          <w:ilvl w:val="0"/>
          <w:numId w:val="12"/>
        </w:numPr>
        <w:tabs>
          <w:tab w:val="right" w:pos="-1800"/>
        </w:tabs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stato matricolare di data recente rilasciato dalla competente autorità militare.</w:t>
      </w:r>
    </w:p>
    <w:p w14:paraId="3743650E" w14:textId="77777777" w:rsidR="00370A27" w:rsidRPr="00F6003F" w:rsidRDefault="00370A27" w:rsidP="00370A27">
      <w:pPr>
        <w:pStyle w:val="Corpodeltesto2"/>
        <w:tabs>
          <w:tab w:val="right" w:pos="-1800"/>
        </w:tabs>
        <w:ind w:left="432"/>
        <w:jc w:val="both"/>
        <w:rPr>
          <w:rFonts w:asciiTheme="minorHAnsi" w:hAnsiTheme="minorHAnsi"/>
          <w:sz w:val="24"/>
          <w:szCs w:val="24"/>
        </w:rPr>
      </w:pPr>
    </w:p>
    <w:p w14:paraId="2F8894F1" w14:textId="77777777" w:rsidR="00370A27" w:rsidRPr="00F6003F" w:rsidRDefault="00370A27" w:rsidP="00370A27">
      <w:pPr>
        <w:pStyle w:val="Corpodeltesto2"/>
        <w:tabs>
          <w:tab w:val="right" w:pos="-1800"/>
        </w:tabs>
        <w:ind w:left="432"/>
        <w:jc w:val="both"/>
        <w:rPr>
          <w:rFonts w:asciiTheme="minorHAnsi" w:hAnsiTheme="minorHAnsi"/>
          <w:sz w:val="24"/>
          <w:szCs w:val="24"/>
        </w:rPr>
      </w:pPr>
    </w:p>
    <w:p w14:paraId="25C6A6A3" w14:textId="77777777" w:rsidR="00370A27" w:rsidRPr="00F6003F" w:rsidRDefault="002748C5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br w:type="page"/>
      </w:r>
    </w:p>
    <w:p w14:paraId="50F380D3" w14:textId="77777777" w:rsidR="006A3226" w:rsidRPr="00F6003F" w:rsidRDefault="006A3226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FAC SIMILE DOMANDA (da redigere in carta semplice)</w:t>
      </w:r>
    </w:p>
    <w:p w14:paraId="28A1EEAD" w14:textId="77777777" w:rsidR="006A3226" w:rsidRPr="00F6003F" w:rsidRDefault="006A3226">
      <w:pPr>
        <w:ind w:left="624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 xml:space="preserve">AL DIRETTORE DEL </w:t>
      </w:r>
    </w:p>
    <w:p w14:paraId="674E3C63" w14:textId="77777777" w:rsidR="006A3226" w:rsidRPr="00F6003F" w:rsidRDefault="006A3226">
      <w:pPr>
        <w:ind w:left="624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CONSORZIO CASALASCO</w:t>
      </w:r>
    </w:p>
    <w:p w14:paraId="3F6F7E21" w14:textId="77777777" w:rsidR="006A3226" w:rsidRPr="00F6003F" w:rsidRDefault="006A3226">
      <w:pPr>
        <w:ind w:left="624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SERVIZI SOCIALI</w:t>
      </w:r>
    </w:p>
    <w:p w14:paraId="33467B80" w14:textId="77777777" w:rsidR="006A3226" w:rsidRPr="00F6003F" w:rsidRDefault="006A3226">
      <w:pPr>
        <w:ind w:left="624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VIA CORSICA, 1</w:t>
      </w:r>
    </w:p>
    <w:p w14:paraId="31FCAA3A" w14:textId="77777777" w:rsidR="006A3226" w:rsidRPr="00F6003F" w:rsidRDefault="006A3226">
      <w:pPr>
        <w:ind w:left="624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CASALMAGGIORE</w:t>
      </w:r>
    </w:p>
    <w:p w14:paraId="451B4CE9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43625851" w14:textId="77777777" w:rsidR="006A3226" w:rsidRPr="00F6003F" w:rsidRDefault="006A3226">
      <w:pPr>
        <w:rPr>
          <w:rFonts w:asciiTheme="minorHAnsi" w:hAnsiTheme="minorHAnsi"/>
        </w:rPr>
      </w:pPr>
      <w:r w:rsidRPr="00F6003F">
        <w:rPr>
          <w:rFonts w:asciiTheme="minorHAnsi" w:hAnsiTheme="minorHAnsi"/>
          <w:b/>
          <w:bCs/>
        </w:rPr>
        <w:t xml:space="preserve">Domanda di partecipazione alla selezione pubblica per la </w:t>
      </w:r>
      <w:r w:rsidR="00BD42EC" w:rsidRPr="00F6003F">
        <w:rPr>
          <w:rFonts w:asciiTheme="minorHAnsi" w:hAnsiTheme="minorHAnsi"/>
          <w:b/>
          <w:bCs/>
        </w:rPr>
        <w:t xml:space="preserve">costituzione di una graduatoria per assunzione a tempo determinato </w:t>
      </w:r>
      <w:r w:rsidRPr="00F6003F">
        <w:rPr>
          <w:rFonts w:asciiTheme="minorHAnsi" w:hAnsiTheme="minorHAnsi"/>
          <w:b/>
          <w:bCs/>
        </w:rPr>
        <w:t>di “Assistente sociale” – cat. “D” – posizione economica “D1”</w:t>
      </w:r>
      <w:r w:rsidR="00D97E27" w:rsidRPr="00F6003F">
        <w:rPr>
          <w:rFonts w:asciiTheme="minorHAnsi" w:hAnsiTheme="minorHAnsi"/>
          <w:b/>
          <w:bCs/>
        </w:rPr>
        <w:t>.</w:t>
      </w:r>
    </w:p>
    <w:p w14:paraId="2EE2F4D1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53D6C426" w14:textId="77777777" w:rsidR="006A3226" w:rsidRPr="00F6003F" w:rsidRDefault="006A3226">
      <w:pPr>
        <w:pStyle w:val="Titolo4"/>
        <w:rPr>
          <w:rFonts w:asciiTheme="minorHAnsi" w:hAnsiTheme="minorHAnsi"/>
        </w:rPr>
      </w:pPr>
      <w:r w:rsidRPr="00F6003F">
        <w:rPr>
          <w:rFonts w:asciiTheme="minorHAnsi" w:hAnsiTheme="minorHAnsi"/>
        </w:rPr>
        <w:t>E</w:t>
      </w:r>
    </w:p>
    <w:p w14:paraId="712FD7EB" w14:textId="77777777" w:rsidR="006A3226" w:rsidRPr="00F6003F" w:rsidRDefault="006A3226">
      <w:pPr>
        <w:jc w:val="center"/>
        <w:rPr>
          <w:rFonts w:asciiTheme="minorHAnsi" w:hAnsiTheme="minorHAnsi"/>
        </w:rPr>
      </w:pPr>
    </w:p>
    <w:p w14:paraId="537B44B6" w14:textId="77777777" w:rsidR="006A3226" w:rsidRPr="00F6003F" w:rsidRDefault="006A3226">
      <w:pPr>
        <w:pStyle w:val="Titolo3"/>
        <w:rPr>
          <w:rFonts w:asciiTheme="minorHAnsi" w:hAnsiTheme="minorHAnsi"/>
        </w:rPr>
      </w:pPr>
      <w:r w:rsidRPr="00F6003F">
        <w:rPr>
          <w:rFonts w:asciiTheme="minorHAnsi" w:hAnsiTheme="minorHAnsi"/>
        </w:rPr>
        <w:t>DICHIARAZIONE SOSTITUTIVA DI CERTIFICAZIONE E DI ATTO NOTORIO</w:t>
      </w:r>
    </w:p>
    <w:p w14:paraId="3B07DB26" w14:textId="77777777" w:rsidR="006A3226" w:rsidRPr="00F6003F" w:rsidRDefault="006A3226">
      <w:pPr>
        <w:jc w:val="center"/>
        <w:rPr>
          <w:rFonts w:asciiTheme="minorHAnsi" w:hAnsiTheme="minorHAnsi"/>
          <w:b/>
          <w:bCs/>
          <w:u w:val="single"/>
        </w:rPr>
      </w:pPr>
    </w:p>
    <w:p w14:paraId="376F2343" w14:textId="77777777" w:rsidR="006A3226" w:rsidRPr="00F6003F" w:rsidRDefault="006A3226">
      <w:pPr>
        <w:jc w:val="center"/>
        <w:rPr>
          <w:rFonts w:asciiTheme="minorHAnsi" w:hAnsiTheme="minorHAnsi"/>
          <w:b/>
          <w:bCs/>
          <w:u w:val="single"/>
        </w:rPr>
      </w:pPr>
    </w:p>
    <w:p w14:paraId="3DA88EBE" w14:textId="77777777" w:rsidR="006A3226" w:rsidRPr="00F6003F" w:rsidRDefault="006A3226">
      <w:pPr>
        <w:jc w:val="both"/>
        <w:rPr>
          <w:rFonts w:asciiTheme="minorHAnsi" w:hAnsiTheme="minorHAnsi"/>
          <w:i/>
          <w:iCs/>
        </w:rPr>
      </w:pPr>
      <w:r w:rsidRPr="00F6003F">
        <w:rPr>
          <w:rFonts w:asciiTheme="minorHAnsi" w:hAnsiTheme="minorHAnsi"/>
          <w:i/>
          <w:iCs/>
        </w:rPr>
        <w:t>(Ai sensi degli artt. 46 e 47 del D.P.R. n. 445 del 28 dicembre 2000 “Testo Unico delle disposizioni legislative e regolamentari in materia di documentazione amministrativa”).</w:t>
      </w:r>
    </w:p>
    <w:p w14:paraId="0678DADB" w14:textId="77777777" w:rsidR="006A3226" w:rsidRPr="00F6003F" w:rsidRDefault="006A3226">
      <w:pPr>
        <w:jc w:val="both"/>
        <w:rPr>
          <w:rFonts w:asciiTheme="minorHAnsi" w:hAnsiTheme="minorHAnsi"/>
          <w:i/>
          <w:iCs/>
          <w:u w:val="single"/>
        </w:rPr>
      </w:pPr>
      <w:r w:rsidRPr="00F6003F">
        <w:rPr>
          <w:rFonts w:asciiTheme="minorHAnsi" w:hAnsiTheme="minorHAnsi"/>
          <w:i/>
          <w:iCs/>
          <w:u w:val="single"/>
        </w:rPr>
        <w:t>Resa e sottoscritta da persona maggiorenne che è già a conoscenza che le dichiarazioni non veritiere, la formazione e l’uso di atti falsi comportano la decadenza degli eventuali benefici ottenuti, come previsto dall’art.75 del D.P.R. 445/2000, e, nei casi previsti dall’art. 76 del D.P.R. 445/2000 sono puniti ai sensi del codice penale (artt. 476 e ss. C.p.) e delle leggi speciali in materia.</w:t>
      </w:r>
    </w:p>
    <w:p w14:paraId="6570B024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2F2231D7" w14:textId="77777777" w:rsidR="006A3226" w:rsidRPr="00F6003F" w:rsidRDefault="006A3226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Il sottoscritto (cognome) ________________________________ (nome)__________ _________________________</w:t>
      </w:r>
    </w:p>
    <w:p w14:paraId="4DDEDA00" w14:textId="77777777" w:rsidR="006A3226" w:rsidRPr="00F6003F" w:rsidRDefault="006A3226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nato a ___________________________________________ prov. ______________il _________________________</w:t>
      </w:r>
    </w:p>
    <w:p w14:paraId="795E041E" w14:textId="77777777" w:rsidR="006A3226" w:rsidRPr="00F6003F" w:rsidRDefault="006A3226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residente a ____________________________________ __ prov. ______________Via ________________________</w:t>
      </w:r>
    </w:p>
    <w:p w14:paraId="26D0F61A" w14:textId="77777777" w:rsidR="006A3226" w:rsidRPr="00F6003F" w:rsidRDefault="006A3226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e domiciliato a ___________________________________ prov. ______________Via ________________________</w:t>
      </w:r>
    </w:p>
    <w:p w14:paraId="397DF905" w14:textId="77777777" w:rsidR="006A3226" w:rsidRPr="00F6003F" w:rsidRDefault="006A3226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Codice Fiscale ____________________________________,</w:t>
      </w:r>
    </w:p>
    <w:p w14:paraId="30C709C9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5ECF3D1C" w14:textId="77777777" w:rsidR="006A3226" w:rsidRPr="00F6003F" w:rsidRDefault="006A3226" w:rsidP="00232A3E">
      <w:pPr>
        <w:rPr>
          <w:rFonts w:asciiTheme="minorHAnsi" w:hAnsiTheme="minorHAnsi"/>
        </w:rPr>
      </w:pPr>
      <w:r w:rsidRPr="00F6003F">
        <w:rPr>
          <w:rFonts w:asciiTheme="minorHAnsi" w:hAnsiTheme="minorHAnsi"/>
        </w:rPr>
        <w:t xml:space="preserve">presa visione del bando di selezione pubblica </w:t>
      </w:r>
      <w:r w:rsidR="00D97E27" w:rsidRPr="00F6003F">
        <w:rPr>
          <w:rFonts w:asciiTheme="minorHAnsi" w:hAnsiTheme="minorHAnsi"/>
          <w:b/>
          <w:bCs/>
        </w:rPr>
        <w:t xml:space="preserve">Domanda di partecipazione alla selezione pubblica per la copertura di </w:t>
      </w:r>
      <w:r w:rsidR="00C3721C" w:rsidRPr="00F6003F">
        <w:rPr>
          <w:rFonts w:asciiTheme="minorHAnsi" w:hAnsiTheme="minorHAnsi"/>
          <w:b/>
          <w:bCs/>
        </w:rPr>
        <w:t>posti</w:t>
      </w:r>
      <w:r w:rsidR="00D97E27" w:rsidRPr="00F6003F">
        <w:rPr>
          <w:rFonts w:asciiTheme="minorHAnsi" w:hAnsiTheme="minorHAnsi"/>
          <w:b/>
          <w:bCs/>
        </w:rPr>
        <w:t xml:space="preserve"> a tempo determinato di “Assistente sociale” – cat. “D” – posizione economica “D1” </w:t>
      </w:r>
      <w:r w:rsidR="00232A3E" w:rsidRPr="00F6003F">
        <w:rPr>
          <w:rFonts w:asciiTheme="minorHAnsi" w:hAnsiTheme="minorHAnsi"/>
          <w:b/>
          <w:bCs/>
        </w:rPr>
        <w:t>.</w:t>
      </w:r>
    </w:p>
    <w:p w14:paraId="4F6833E3" w14:textId="77777777" w:rsidR="006A3226" w:rsidRPr="00F6003F" w:rsidRDefault="006A3226">
      <w:pPr>
        <w:jc w:val="center"/>
        <w:rPr>
          <w:rFonts w:asciiTheme="minorHAnsi" w:hAnsiTheme="minorHAnsi"/>
        </w:rPr>
      </w:pPr>
      <w:r w:rsidRPr="00F6003F">
        <w:rPr>
          <w:rFonts w:asciiTheme="minorHAnsi" w:hAnsiTheme="minorHAnsi"/>
        </w:rPr>
        <w:t>C H I E D E</w:t>
      </w:r>
      <w:r w:rsidR="002748C5" w:rsidRPr="00F6003F">
        <w:rPr>
          <w:rFonts w:asciiTheme="minorHAnsi" w:hAnsiTheme="minorHAnsi"/>
        </w:rPr>
        <w:t xml:space="preserve"> </w:t>
      </w:r>
    </w:p>
    <w:p w14:paraId="6B9B67B3" w14:textId="77777777" w:rsidR="006A3226" w:rsidRPr="00F6003F" w:rsidRDefault="006A3226" w:rsidP="002748C5">
      <w:pPr>
        <w:pStyle w:val="Corpotesto"/>
        <w:jc w:val="center"/>
        <w:rPr>
          <w:rFonts w:asciiTheme="minorHAnsi" w:hAnsiTheme="minorHAnsi"/>
        </w:rPr>
      </w:pPr>
      <w:r w:rsidRPr="00F6003F">
        <w:rPr>
          <w:rFonts w:asciiTheme="minorHAnsi" w:hAnsiTheme="minorHAnsi"/>
        </w:rPr>
        <w:t xml:space="preserve">Di poter partecipare </w:t>
      </w:r>
      <w:r w:rsidR="002748C5" w:rsidRPr="00F6003F">
        <w:rPr>
          <w:rFonts w:asciiTheme="minorHAnsi" w:hAnsiTheme="minorHAnsi"/>
        </w:rPr>
        <w:t>alla selezione e a</w:t>
      </w:r>
      <w:r w:rsidRPr="00F6003F">
        <w:rPr>
          <w:rFonts w:asciiTheme="minorHAnsi" w:hAnsiTheme="minorHAnsi"/>
        </w:rPr>
        <w:t xml:space="preserve"> tal fine lo scrivente sotto la propria responsabilità</w:t>
      </w:r>
    </w:p>
    <w:p w14:paraId="43E62EDF" w14:textId="77777777" w:rsidR="006A3226" w:rsidRPr="00F6003F" w:rsidRDefault="006A3226">
      <w:pPr>
        <w:jc w:val="center"/>
        <w:rPr>
          <w:rFonts w:asciiTheme="minorHAnsi" w:hAnsiTheme="minorHAnsi"/>
        </w:rPr>
      </w:pPr>
      <w:r w:rsidRPr="00F6003F">
        <w:rPr>
          <w:rFonts w:asciiTheme="minorHAnsi" w:hAnsiTheme="minorHAnsi"/>
        </w:rPr>
        <w:t>D I C H I A R A</w:t>
      </w:r>
    </w:p>
    <w:p w14:paraId="70A0E9C4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6834EC5A" w14:textId="77777777" w:rsidR="006A3226" w:rsidRPr="00F6003F" w:rsidRDefault="006A3226">
      <w:pPr>
        <w:pStyle w:val="Corpotesto"/>
        <w:rPr>
          <w:rFonts w:asciiTheme="minorHAnsi" w:hAnsiTheme="minorHAnsi"/>
        </w:rPr>
      </w:pPr>
      <w:r w:rsidRPr="00F6003F">
        <w:rPr>
          <w:rFonts w:asciiTheme="minorHAnsi" w:hAnsiTheme="minorHAnsi"/>
        </w:rPr>
        <w:t>Di:</w:t>
      </w:r>
    </w:p>
    <w:p w14:paraId="515C251E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5708C35E" w14:textId="77777777" w:rsidR="006A3226" w:rsidRPr="00F6003F" w:rsidRDefault="006A322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essere nato a ________________________________(prov. __________)  il _________________;</w:t>
      </w:r>
    </w:p>
    <w:p w14:paraId="063BD454" w14:textId="77777777" w:rsidR="006A3226" w:rsidRPr="00F6003F" w:rsidRDefault="006A3226">
      <w:pPr>
        <w:ind w:left="360"/>
        <w:jc w:val="both"/>
        <w:rPr>
          <w:rFonts w:asciiTheme="minorHAnsi" w:hAnsiTheme="minorHAnsi"/>
        </w:rPr>
      </w:pPr>
    </w:p>
    <w:p w14:paraId="404D5290" w14:textId="77777777" w:rsidR="006A3226" w:rsidRPr="00F6003F" w:rsidRDefault="006A322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essere di stato civile __________________ dal (g./m./a.) _____________con n. figli _______ a carico;</w:t>
      </w:r>
    </w:p>
    <w:p w14:paraId="7165330E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52648AA2" w14:textId="77777777" w:rsidR="006A3226" w:rsidRPr="00F6003F" w:rsidRDefault="006A322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essere in possesso della cittadinanza___________________________________________________;</w:t>
      </w:r>
    </w:p>
    <w:p w14:paraId="76274E14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5CEB3E50" w14:textId="77777777" w:rsidR="006A3226" w:rsidRPr="00F6003F" w:rsidRDefault="006A322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essere iscritto nelle liste elettorali del Comune di ___________________________________________;</w:t>
      </w:r>
    </w:p>
    <w:p w14:paraId="47C27661" w14:textId="77777777" w:rsidR="006A3226" w:rsidRPr="00F6003F" w:rsidRDefault="006A3226">
      <w:pPr>
        <w:ind w:left="72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ovvero non essere iscritto per i seguenti motivi: ________________________________________________________________________________________;</w:t>
      </w:r>
    </w:p>
    <w:p w14:paraId="0A442F9F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74E3AC11" w14:textId="77777777" w:rsidR="006A3226" w:rsidRPr="00F6003F" w:rsidRDefault="006A322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per i candidati di sesso maschile:</w:t>
      </w:r>
    </w:p>
    <w:p w14:paraId="5D4D090D" w14:textId="77777777" w:rsidR="006A3226" w:rsidRPr="00F6003F" w:rsidRDefault="006A3226">
      <w:pPr>
        <w:ind w:left="36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di essere nella seguente posizione nei confronti degli obblighi di leva: ______________________________</w:t>
      </w:r>
    </w:p>
    <w:p w14:paraId="6F6121BE" w14:textId="77777777" w:rsidR="006A3226" w:rsidRPr="00F6003F" w:rsidRDefault="006A3226">
      <w:pPr>
        <w:ind w:left="36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(congedato; congedato dal servizio sostitutivo; richiamato; riformato; esonerato; rivedibile; rinviato a far data dal (g./m./a.) _____________________________________________________________________________</w:t>
      </w:r>
      <w:r w:rsidR="004E7080" w:rsidRPr="00F6003F">
        <w:rPr>
          <w:rFonts w:asciiTheme="minorHAnsi" w:hAnsiTheme="minorHAnsi"/>
        </w:rPr>
        <w:t>___________ ;</w:t>
      </w:r>
    </w:p>
    <w:p w14:paraId="7C58770C" w14:textId="77777777" w:rsidR="006A3226" w:rsidRPr="00F6003F" w:rsidRDefault="006A3226">
      <w:pPr>
        <w:ind w:left="360"/>
        <w:jc w:val="both"/>
        <w:rPr>
          <w:rFonts w:asciiTheme="minorHAnsi" w:hAnsiTheme="minorHAnsi"/>
        </w:rPr>
      </w:pPr>
    </w:p>
    <w:p w14:paraId="68DBFF78" w14:textId="77777777" w:rsidR="004E7080" w:rsidRPr="00F6003F" w:rsidRDefault="004E7080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di accettare senza riserva alcuna le indicazioni previste nel bando di concorso,</w:t>
      </w:r>
    </w:p>
    <w:p w14:paraId="5AE47F06" w14:textId="77777777" w:rsidR="006A3226" w:rsidRPr="00F6003F" w:rsidRDefault="006A322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condanne penali:</w:t>
      </w:r>
    </w:p>
    <w:p w14:paraId="0AEA009E" w14:textId="77777777" w:rsidR="006A3226" w:rsidRPr="00F6003F" w:rsidRDefault="006A3226">
      <w:pPr>
        <w:numPr>
          <w:ilvl w:val="1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di non aver riportato condanne penali;</w:t>
      </w:r>
    </w:p>
    <w:p w14:paraId="4E267567" w14:textId="77777777" w:rsidR="006A3226" w:rsidRPr="00F6003F" w:rsidRDefault="006A3226">
      <w:pPr>
        <w:numPr>
          <w:ilvl w:val="1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ovvero di aver riportato le seguenti condanne penali: _________________________________________________________________________________</w:t>
      </w:r>
    </w:p>
    <w:p w14:paraId="3472DF9D" w14:textId="77777777" w:rsidR="006A3226" w:rsidRPr="00F6003F" w:rsidRDefault="006A3226">
      <w:pPr>
        <w:numPr>
          <w:ilvl w:val="1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di non avere procedimenti penali pendenti;</w:t>
      </w:r>
    </w:p>
    <w:p w14:paraId="35F952CB" w14:textId="77777777" w:rsidR="006A3226" w:rsidRPr="00F6003F" w:rsidRDefault="006A3226">
      <w:pPr>
        <w:numPr>
          <w:ilvl w:val="1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ovvero di avere i seguenti procedimenti penali pendenti _________________________________________________________________________________</w:t>
      </w:r>
    </w:p>
    <w:p w14:paraId="38E9F789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02CA08AF" w14:textId="77777777" w:rsidR="006A3226" w:rsidRPr="00F6003F" w:rsidRDefault="006A322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non essere stato destituito o decaduto dall’impiego presso pubbliche amministrazioni;</w:t>
      </w:r>
    </w:p>
    <w:p w14:paraId="1BBBC0BF" w14:textId="77777777" w:rsidR="006A3226" w:rsidRPr="00F6003F" w:rsidRDefault="006A3226">
      <w:pPr>
        <w:ind w:left="360"/>
        <w:jc w:val="both"/>
        <w:rPr>
          <w:rFonts w:asciiTheme="minorHAnsi" w:hAnsiTheme="minorHAnsi"/>
        </w:rPr>
      </w:pPr>
    </w:p>
    <w:p w14:paraId="0CDE2873" w14:textId="77777777" w:rsidR="006A3226" w:rsidRPr="00F6003F" w:rsidRDefault="006A322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essere in possesso dei seguenti requisiti specifici:</w:t>
      </w:r>
    </w:p>
    <w:p w14:paraId="41C26BB7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5AAB1E33" w14:textId="77777777" w:rsidR="006A3226" w:rsidRPr="00F6003F" w:rsidRDefault="006A3226">
      <w:pPr>
        <w:numPr>
          <w:ilvl w:val="1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 xml:space="preserve"> Diploma di ______________________ :  ______________________________________________</w:t>
      </w:r>
    </w:p>
    <w:p w14:paraId="71B278BF" w14:textId="77777777" w:rsidR="006A3226" w:rsidRPr="00F6003F" w:rsidRDefault="006A3226">
      <w:pPr>
        <w:ind w:left="72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conseguito in data (g./m./a.) _______________________ presso _________________________________</w:t>
      </w:r>
    </w:p>
    <w:p w14:paraId="66CF18A4" w14:textId="77777777" w:rsidR="006A3226" w:rsidRPr="00F6003F" w:rsidRDefault="006A3226">
      <w:pPr>
        <w:ind w:left="72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________________________________________________sito a ___________________________________</w:t>
      </w:r>
    </w:p>
    <w:p w14:paraId="31F14317" w14:textId="77777777" w:rsidR="006A3226" w:rsidRPr="00F6003F" w:rsidRDefault="006A3226">
      <w:pPr>
        <w:ind w:left="72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________________ prov. ______________ con la votazione di ___________________________________;</w:t>
      </w:r>
    </w:p>
    <w:p w14:paraId="0FA79855" w14:textId="77777777" w:rsidR="006A3226" w:rsidRPr="00F6003F" w:rsidRDefault="006A3226">
      <w:pPr>
        <w:ind w:left="72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(I candidati che hanno conseguito il titolo di studio all’estero dovranno allegare il titolo di studio tradotto e autenticato dalla competente rappresentanza diplomatica o consolare italiana, indicando l’avvenuta equipollenza del proprio titolo di studio con quello italiano alla data di scadenza del termine utile per la presentazione delle domande di partecipazione alla selezione pubblica.)</w:t>
      </w:r>
    </w:p>
    <w:p w14:paraId="2B8BB997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2A5B9EFD" w14:textId="77777777" w:rsidR="006A3226" w:rsidRPr="00F6003F" w:rsidRDefault="006A3226">
      <w:pPr>
        <w:numPr>
          <w:ilvl w:val="1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Possesso della patente di guida di cat. “B”;</w:t>
      </w:r>
    </w:p>
    <w:p w14:paraId="17EF0E2E" w14:textId="77777777" w:rsidR="00BD42EC" w:rsidRPr="00F6003F" w:rsidRDefault="00BD42EC" w:rsidP="00BD42EC">
      <w:pPr>
        <w:ind w:left="1440"/>
        <w:jc w:val="both"/>
        <w:rPr>
          <w:rFonts w:asciiTheme="minorHAnsi" w:hAnsiTheme="minorHAnsi"/>
        </w:rPr>
      </w:pPr>
    </w:p>
    <w:p w14:paraId="48FFAC03" w14:textId="77777777" w:rsidR="00BD42EC" w:rsidRPr="00F6003F" w:rsidRDefault="00BD42EC" w:rsidP="00BD42EC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Di essere iscritto all’Ordine degli assistenti sociali della Regione ______________ sezione ____ con numero ______________________;</w:t>
      </w:r>
    </w:p>
    <w:p w14:paraId="1376DCDD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5203C1BB" w14:textId="77777777" w:rsidR="006A3226" w:rsidRPr="00F6003F" w:rsidRDefault="006A322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Rientrare tra i soggetti di cui all’art. 3 della legge 104/92 e richiedere, per l’espletamento delle prove eventuali ausili in relazione all’handicap e/o l’eventuale necessità di tempi aggiuntivi. (se SI specificare quali) ______________________________________________________;</w:t>
      </w:r>
    </w:p>
    <w:p w14:paraId="752C0CA8" w14:textId="77777777" w:rsidR="006A3226" w:rsidRPr="00F6003F" w:rsidRDefault="006A3226">
      <w:pPr>
        <w:ind w:left="72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(in caso di risposta affermativa, il candidato dovrà allegare – in originale o in copia autenticata – certificazione relativa allo specifico handicap rilasciata dalla Commissione medica competente per territorio dalla quale risultino in modo preciso gli ausili ed i tempi aggiuntivi di cui il candidato dovesse eventualmente avere bisogno in relazione alle prove da sostenere);</w:t>
      </w:r>
    </w:p>
    <w:p w14:paraId="35EE6E2F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1705E34F" w14:textId="77777777" w:rsidR="006A3226" w:rsidRPr="00F6003F" w:rsidRDefault="006A322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appartenere alla/alle seguenti categorie di cui all’Allegato A) del bando di selezione pubblica (se SI indicare quale categoria e la relativa Amministrazione competente) ____________________________;</w:t>
      </w:r>
    </w:p>
    <w:p w14:paraId="57EE0632" w14:textId="77777777" w:rsidR="006A3226" w:rsidRPr="00F6003F" w:rsidRDefault="006A3226">
      <w:pPr>
        <w:ind w:left="72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 xml:space="preserve">     -  essere iscritto nelle liste di cui all’art. 8, comma2, della legge n. 68/99 (categorie protette) (se SI indicare l’Amministrazione presso cui si è iscritti)  ___________________________________________;</w:t>
      </w:r>
    </w:p>
    <w:p w14:paraId="6170845A" w14:textId="77777777" w:rsidR="006A3226" w:rsidRPr="00F6003F" w:rsidRDefault="006A3226">
      <w:pPr>
        <w:ind w:left="72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 xml:space="preserve">     -   essere in stato di disoccupazione o di lavoro precario;</w:t>
      </w:r>
    </w:p>
    <w:p w14:paraId="349268E2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6FCE6710" w14:textId="77777777" w:rsidR="006A3226" w:rsidRPr="00F6003F" w:rsidRDefault="006A322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appartenere alla/alle seguenti categorie di cui all’Allegato B) del bando di selezione pubblica (se SI indicare quale categoria e la relativa Amministrazione competente) ________________________________________________________________________________________;</w:t>
      </w:r>
    </w:p>
    <w:p w14:paraId="5C54BD28" w14:textId="77777777" w:rsidR="006A3226" w:rsidRPr="00F6003F" w:rsidRDefault="006A3226">
      <w:pPr>
        <w:ind w:left="360"/>
        <w:jc w:val="both"/>
        <w:rPr>
          <w:rFonts w:asciiTheme="minorHAnsi" w:hAnsiTheme="minorHAnsi"/>
        </w:rPr>
      </w:pPr>
    </w:p>
    <w:p w14:paraId="39E99A8C" w14:textId="77777777" w:rsidR="006A3226" w:rsidRPr="00F6003F" w:rsidRDefault="006A3226">
      <w:pPr>
        <w:numPr>
          <w:ilvl w:val="0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Solamente per i cittadini di uno degli Stati membri dell’Unione Europea:</w:t>
      </w:r>
    </w:p>
    <w:p w14:paraId="51DABFBB" w14:textId="77777777" w:rsidR="006A3226" w:rsidRPr="00F6003F" w:rsidRDefault="006A3226">
      <w:pPr>
        <w:numPr>
          <w:ilvl w:val="1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godere dei diritti civili/politici anche nello Stato di appartenenza o di provenienza;</w:t>
      </w:r>
    </w:p>
    <w:p w14:paraId="4FFA3EBA" w14:textId="77777777" w:rsidR="006A3226" w:rsidRPr="00F6003F" w:rsidRDefault="006A3226">
      <w:pPr>
        <w:ind w:left="1440"/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- ovvero non godere per i seguenti motivi _____________________________________;</w:t>
      </w:r>
    </w:p>
    <w:p w14:paraId="4E453E96" w14:textId="77777777" w:rsidR="006A3226" w:rsidRPr="00F6003F" w:rsidRDefault="006A3226">
      <w:pPr>
        <w:numPr>
          <w:ilvl w:val="1"/>
          <w:numId w:val="16"/>
        </w:num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avere un’adeguata conoscenza della lingua italiana;</w:t>
      </w:r>
    </w:p>
    <w:p w14:paraId="517ED23D" w14:textId="77777777" w:rsidR="004E7080" w:rsidRPr="00F6003F" w:rsidRDefault="004E7080" w:rsidP="004E7080">
      <w:pPr>
        <w:ind w:left="1440"/>
        <w:jc w:val="both"/>
        <w:rPr>
          <w:rFonts w:asciiTheme="minorHAnsi" w:hAnsiTheme="minorHAnsi"/>
        </w:rPr>
      </w:pPr>
    </w:p>
    <w:p w14:paraId="5042E327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o Di essere iscritto nelle liste elettorali del Comune di: ______________________________________ ovvero (diversamente, indicare il motivo della mancata iscrizione o cancellazione__________________________________________</w:t>
      </w:r>
    </w:p>
    <w:p w14:paraId="3111317A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__________________________________________________________________________;</w:t>
      </w:r>
    </w:p>
    <w:p w14:paraId="395DBB84" w14:textId="77777777" w:rsidR="00F6003F" w:rsidRDefault="00F6003F" w:rsidP="00F6003F">
      <w:pPr>
        <w:jc w:val="both"/>
        <w:rPr>
          <w:rFonts w:asciiTheme="minorHAnsi" w:hAnsiTheme="minorHAnsi"/>
        </w:rPr>
      </w:pPr>
    </w:p>
    <w:p w14:paraId="7BA3D4C8" w14:textId="5FC59122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o Di non avere condanne penali o procedimenti penali in corso (in caso affermativo specificare le condanne penali riportate - anche se sia stata concessa amnistia, condono, indulto o perdono giudiziale - e i procedimenti penali eventualmente pendenti, dei quali deve essere specificata la natura) ___________________________________________________</w:t>
      </w:r>
    </w:p>
    <w:p w14:paraId="5726F717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_________________________________________________________________________;</w:t>
      </w:r>
    </w:p>
    <w:p w14:paraId="0D651205" w14:textId="77777777" w:rsidR="00F6003F" w:rsidRDefault="00F6003F" w:rsidP="00F6003F">
      <w:pPr>
        <w:jc w:val="both"/>
        <w:rPr>
          <w:rFonts w:asciiTheme="minorHAnsi" w:hAnsiTheme="minorHAnsi"/>
        </w:rPr>
      </w:pPr>
    </w:p>
    <w:p w14:paraId="0CE1FFB5" w14:textId="5BEF7B96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o Di non aver prestato servizio presso pubbliche amministrazioni;</w:t>
      </w:r>
    </w:p>
    <w:p w14:paraId="551B67C4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Oppure</w:t>
      </w:r>
    </w:p>
    <w:p w14:paraId="1768C011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o Di aver prestato servizio presso pubbliche amministrazioni e di non avere procedimenti disciplinari in corso presso l’Ente di appartenenza. Eventuali servizi prestati presso pubbliche amministrazioni: ____________________________________________________________</w:t>
      </w:r>
    </w:p>
    <w:p w14:paraId="289D1B4D" w14:textId="3F028924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_____________________________________________________________________</w:t>
      </w:r>
      <w:r>
        <w:rPr>
          <w:rFonts w:asciiTheme="minorHAnsi" w:hAnsiTheme="minorHAnsi"/>
        </w:rPr>
        <w:t xml:space="preserve"> (specificare ente presso il quale si è prestato servizio, data di assunzione e cessazione, ore settimanali da contratto</w:t>
      </w:r>
      <w:r w:rsidRPr="00F6003F">
        <w:rPr>
          <w:rFonts w:asciiTheme="minorHAnsi" w:hAnsiTheme="minorHAnsi"/>
        </w:rPr>
        <w:t>;</w:t>
      </w:r>
    </w:p>
    <w:p w14:paraId="00EDFE30" w14:textId="77777777" w:rsidR="00F6003F" w:rsidRDefault="00F6003F" w:rsidP="00F6003F">
      <w:pPr>
        <w:jc w:val="both"/>
        <w:rPr>
          <w:rFonts w:asciiTheme="minorHAnsi" w:hAnsiTheme="minorHAnsi"/>
        </w:rPr>
      </w:pPr>
    </w:p>
    <w:p w14:paraId="2E2D2B9F" w14:textId="79710C33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o Di non essere decaduto, di non essere stato destituito, dispensato o licenziato da impieghi pubblici.</w:t>
      </w:r>
    </w:p>
    <w:p w14:paraId="15EF33A7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PER I CANDIDATI DI SESSO MASCHILE (nati fino al 1985)</w:t>
      </w:r>
    </w:p>
    <w:p w14:paraId="149D4CB0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o Che la posizione nei riguardi degli obblighi militari è la seguente ___________________________________________________________ (congedato, riformato). Ovvero: nel caso di obiettore ammesso al Servizio Civile: di aver rinunciato definitivamente allo status di Obiettore di coscienza con dichiarazione presentata presso l’Ufficio Nazionale per il Servizio Civile in data ______________________ __________ o e di aver ricevuto comunicazione di presa d’atto in data _______________________ o e di non aver ancora ricevuto comunicazione di presa d’atto;</w:t>
      </w:r>
    </w:p>
    <w:p w14:paraId="0EA0CF89" w14:textId="77777777" w:rsidR="00F6003F" w:rsidRDefault="00F6003F" w:rsidP="00F6003F">
      <w:pPr>
        <w:jc w:val="both"/>
        <w:rPr>
          <w:rFonts w:asciiTheme="minorHAnsi" w:hAnsiTheme="minorHAnsi"/>
        </w:rPr>
      </w:pPr>
    </w:p>
    <w:p w14:paraId="7193A632" w14:textId="64AAFC60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o Di possedere l’idoneità psico-fisica, assoluta ed incondizionata, allo svolgimento di tutte le mansioni specifiche, nessuna esclusa, afferenti il profilo professionale del posto messo a concorso;</w:t>
      </w:r>
    </w:p>
    <w:p w14:paraId="0CD1E39C" w14:textId="77777777" w:rsidR="00F6003F" w:rsidRDefault="00F6003F" w:rsidP="00F6003F">
      <w:pPr>
        <w:jc w:val="both"/>
        <w:rPr>
          <w:rFonts w:asciiTheme="minorHAnsi" w:hAnsiTheme="minorHAnsi"/>
        </w:rPr>
      </w:pPr>
    </w:p>
    <w:p w14:paraId="65D0CF99" w14:textId="36548CD1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o Di essere a conoscenza dell’uso delle apparecchiature informatiche più diffuse e della lingua inglese</w:t>
      </w:r>
      <w:r>
        <w:rPr>
          <w:rFonts w:asciiTheme="minorHAnsi" w:hAnsiTheme="minorHAnsi"/>
        </w:rPr>
        <w:t>/ francese</w:t>
      </w:r>
      <w:r w:rsidRPr="00F6003F">
        <w:rPr>
          <w:rFonts w:asciiTheme="minorHAnsi" w:hAnsiTheme="minorHAnsi"/>
        </w:rPr>
        <w:t xml:space="preserve"> la cui conoscenza sarà accertata nella prova orale.</w:t>
      </w:r>
    </w:p>
    <w:p w14:paraId="37E65BAE" w14:textId="77777777" w:rsidR="00F6003F" w:rsidRDefault="00F6003F" w:rsidP="00F6003F">
      <w:pPr>
        <w:jc w:val="both"/>
        <w:rPr>
          <w:rFonts w:asciiTheme="minorHAnsi" w:hAnsiTheme="minorHAnsi"/>
        </w:rPr>
      </w:pPr>
    </w:p>
    <w:p w14:paraId="16B919BF" w14:textId="6B15A1A0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o Di essere a conoscenza e di accettare in modo implicito ed incondizionato tutte le prescrizioni ed indicazioni contenute nel bando di concorso;</w:t>
      </w:r>
    </w:p>
    <w:p w14:paraId="18145FEB" w14:textId="77777777" w:rsidR="00F6003F" w:rsidRDefault="00F6003F" w:rsidP="00F6003F">
      <w:pPr>
        <w:jc w:val="both"/>
        <w:rPr>
          <w:rFonts w:asciiTheme="minorHAnsi" w:hAnsiTheme="minorHAnsi"/>
        </w:rPr>
      </w:pPr>
    </w:p>
    <w:p w14:paraId="561D6850" w14:textId="1B57F310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o Di impegnarsi a comunicare tempestivamente per iscritto al Consorzio le eventuali variazioni dell’indirizzo indicato nella domanda, dell’indirizzo e-mail e dei recapiti telefonici, esonerando l’Amministrazione da ogni responsabilità in caso di irreperibilità del destinatario.</w:t>
      </w:r>
    </w:p>
    <w:p w14:paraId="6AC0B785" w14:textId="77777777" w:rsidR="00F6003F" w:rsidRDefault="00F6003F" w:rsidP="00F6003F">
      <w:pPr>
        <w:jc w:val="both"/>
        <w:rPr>
          <w:rFonts w:asciiTheme="minorHAnsi" w:hAnsiTheme="minorHAnsi"/>
        </w:rPr>
      </w:pPr>
    </w:p>
    <w:p w14:paraId="41379A2E" w14:textId="60B06933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Il/la sottoscritto/a dichiara di aver preso visione dell’informativa relativa al “Trattamento dei dati personali (Informativa)” ed esprime il proprio consenso affinché i dati personali forniti possano essere trattati, nel rispetto del Regolamento (UE) n. 2016/679 del Parlamento europeo e del Consiglio del 27 aprile 2016 e del Decreto Legislativo n. 196/2003 e s.m.i., per gli adempimenti connessi al presente concorso.</w:t>
      </w:r>
    </w:p>
    <w:p w14:paraId="78D07C44" w14:textId="77777777" w:rsidR="00F6003F" w:rsidRDefault="00F6003F" w:rsidP="00F6003F">
      <w:pPr>
        <w:jc w:val="both"/>
        <w:rPr>
          <w:rFonts w:asciiTheme="minorHAnsi" w:hAnsiTheme="minorHAnsi"/>
        </w:rPr>
      </w:pPr>
    </w:p>
    <w:p w14:paraId="0D22BDBE" w14:textId="7E4D5C0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Documenti Allegati:</w:t>
      </w:r>
    </w:p>
    <w:p w14:paraId="08D5CC23" w14:textId="77777777" w:rsidR="00F6003F" w:rsidRPr="00F6003F" w:rsidRDefault="00F6003F" w:rsidP="00F6003F">
      <w:pPr>
        <w:pStyle w:val="Paragrafoelenco"/>
        <w:numPr>
          <w:ilvl w:val="0"/>
          <w:numId w:val="3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Fotocopia (fronte retro) del documento di identità del/della sottoscritto/a.</w:t>
      </w:r>
    </w:p>
    <w:p w14:paraId="0D051157" w14:textId="77777777" w:rsidR="00F6003F" w:rsidRPr="00F6003F" w:rsidRDefault="00F6003F" w:rsidP="00F6003F">
      <w:pPr>
        <w:pStyle w:val="Paragrafoelenco"/>
        <w:numPr>
          <w:ilvl w:val="0"/>
          <w:numId w:val="3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Fotocopia (fronte retro) della patente di guida del/della sottoscritto/a.</w:t>
      </w:r>
    </w:p>
    <w:p w14:paraId="1676FA0B" w14:textId="77777777" w:rsidR="00F6003F" w:rsidRPr="00F6003F" w:rsidRDefault="00F6003F" w:rsidP="00F6003F">
      <w:pPr>
        <w:pStyle w:val="Paragrafoelenco"/>
        <w:numPr>
          <w:ilvl w:val="0"/>
          <w:numId w:val="3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Curriculum vitae professionale e formativo datato e sottoscritto.</w:t>
      </w:r>
    </w:p>
    <w:p w14:paraId="6D633DC0" w14:textId="77777777" w:rsidR="00F6003F" w:rsidRPr="00F6003F" w:rsidRDefault="00F6003F" w:rsidP="00F6003F">
      <w:pPr>
        <w:pStyle w:val="Paragrafoelenco"/>
        <w:numPr>
          <w:ilvl w:val="0"/>
          <w:numId w:val="32"/>
        </w:numPr>
        <w:jc w:val="both"/>
        <w:rPr>
          <w:rFonts w:asciiTheme="minorHAnsi" w:hAnsiTheme="minorHAnsi"/>
          <w:sz w:val="24"/>
          <w:szCs w:val="24"/>
        </w:rPr>
      </w:pPr>
      <w:r w:rsidRPr="00F6003F">
        <w:rPr>
          <w:rFonts w:asciiTheme="minorHAnsi" w:hAnsiTheme="minorHAnsi"/>
          <w:sz w:val="24"/>
          <w:szCs w:val="24"/>
        </w:rPr>
        <w:t>Elenco in carta semplice ed in duplice copia, firmato dal candidato, indicante i documenti ed i titoli presentati a corredo della domanda</w:t>
      </w:r>
    </w:p>
    <w:p w14:paraId="1344F314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Tutte le comunicazioni riguardanti il concorso dovranno essere indirizzate a:</w:t>
      </w:r>
    </w:p>
    <w:p w14:paraId="572DF159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(Cognome e nome) ………………………………………………………………………………………………….</w:t>
      </w:r>
    </w:p>
    <w:p w14:paraId="1890CE2F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(Via/Piazza - Città - CAP ) …………………………………………………………………………...……………………..</w:t>
      </w:r>
    </w:p>
    <w:p w14:paraId="0642954E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(Telefono rete fissa) (Telefono cellulare) ……………………………………………………………………………………….…………</w:t>
      </w:r>
    </w:p>
    <w:p w14:paraId="4366759A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(Indirizzo e-mail) PEC ……………………………………………………………………………….…………………</w:t>
      </w:r>
    </w:p>
    <w:p w14:paraId="4CBA6B7D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 xml:space="preserve"> (Indirizzo e-mail) non certificata ………………………………………………………………………………………………….</w:t>
      </w:r>
    </w:p>
    <w:p w14:paraId="26BA6C62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Data ……………………………..</w:t>
      </w:r>
    </w:p>
    <w:p w14:paraId="58DCBA80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FIRMA PER ESTESO E LEGGIBILE</w:t>
      </w:r>
    </w:p>
    <w:p w14:paraId="26EBA49B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……………………………………………………………………………</w:t>
      </w:r>
    </w:p>
    <w:p w14:paraId="2B1C8E85" w14:textId="77777777" w:rsidR="00F6003F" w:rsidRDefault="00F6003F" w:rsidP="00F6003F">
      <w:pPr>
        <w:jc w:val="both"/>
        <w:rPr>
          <w:rFonts w:asciiTheme="minorHAnsi" w:hAnsiTheme="minorHAnsi"/>
        </w:rPr>
      </w:pPr>
    </w:p>
    <w:p w14:paraId="2EE53024" w14:textId="77777777" w:rsidR="00F6003F" w:rsidRDefault="00F6003F" w:rsidP="00F6003F">
      <w:pPr>
        <w:jc w:val="both"/>
        <w:rPr>
          <w:rFonts w:asciiTheme="minorHAnsi" w:hAnsiTheme="minorHAnsi"/>
        </w:rPr>
      </w:pPr>
    </w:p>
    <w:p w14:paraId="39169B8F" w14:textId="01943C9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(La firma non deve essere autenticata ai sensi dell’art. 39, comma1, D.P.R. 445/2000)</w:t>
      </w:r>
    </w:p>
    <w:p w14:paraId="335AA134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N.B.: La domanda dovrà essere sottoscritta di pugno dal candidato, pena la non ammissione al concorso.</w:t>
      </w:r>
    </w:p>
    <w:p w14:paraId="36E72314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Per le domande presentate per via telematica mediante la posta elettronica certificata (PEC), ai sensi dell’art. 65 del D.Lgs. 7 marzo 2005, n. 82 e s.m.i., le istanze verranno considerate valide se:</w:t>
      </w:r>
    </w:p>
    <w:p w14:paraId="5C399247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- sono state sottoscritte mediante la firma digitale;</w:t>
      </w:r>
    </w:p>
    <w:p w14:paraId="27AD89BB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- ovvero quando l’autore è identificato dal sistema informatico con l’uso della carta di identità elettronica o della carta nazionale dei servizi;</w:t>
      </w:r>
    </w:p>
    <w:p w14:paraId="47899FE7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- ovvero quando l’autore è identificato dal sistema informatico con i diversi strumenti previsti dalla normativa vigente nel periodo di presentazione delle domande;</w:t>
      </w:r>
    </w:p>
    <w:p w14:paraId="05C83A03" w14:textId="77777777" w:rsidR="00F6003F" w:rsidRPr="00F6003F" w:rsidRDefault="00F6003F" w:rsidP="00F6003F">
      <w:pPr>
        <w:jc w:val="both"/>
        <w:rPr>
          <w:rFonts w:asciiTheme="minorHAnsi" w:hAnsiTheme="minorHAnsi"/>
        </w:rPr>
      </w:pPr>
      <w:r w:rsidRPr="00F6003F">
        <w:rPr>
          <w:rFonts w:asciiTheme="minorHAnsi" w:hAnsiTheme="minorHAnsi"/>
        </w:rPr>
        <w:t>- ovvero quando l’autore è identificato dal sistema informatico attraverso le credenziali di accesso relative all’utenza personale di posta elettronica certificata di cui all’art. 16-bis del D.L. n. 185/2008 convertito nella Legge 2/2009.</w:t>
      </w:r>
    </w:p>
    <w:p w14:paraId="6D663770" w14:textId="77777777" w:rsidR="00F6003F" w:rsidRPr="00F6003F" w:rsidRDefault="00F6003F" w:rsidP="00F6003F">
      <w:pPr>
        <w:rPr>
          <w:rFonts w:asciiTheme="minorHAnsi" w:hAnsiTheme="minorHAnsi"/>
        </w:rPr>
      </w:pPr>
    </w:p>
    <w:p w14:paraId="7D0E030A" w14:textId="77777777" w:rsidR="00F6003F" w:rsidRDefault="00F6003F">
      <w:pPr>
        <w:jc w:val="both"/>
        <w:rPr>
          <w:rFonts w:asciiTheme="minorHAnsi" w:hAnsiTheme="minorHAnsi"/>
        </w:rPr>
      </w:pPr>
    </w:p>
    <w:p w14:paraId="09C4D06C" w14:textId="2974B344" w:rsidR="006A3226" w:rsidRPr="00F6003F" w:rsidRDefault="006A3226">
      <w:pPr>
        <w:jc w:val="both"/>
        <w:rPr>
          <w:rFonts w:asciiTheme="minorHAnsi" w:hAnsiTheme="minorHAnsi"/>
        </w:rPr>
      </w:pPr>
      <w:bookmarkStart w:id="0" w:name="_GoBack"/>
      <w:bookmarkEnd w:id="0"/>
      <w:r w:rsidRPr="00F6003F">
        <w:rPr>
          <w:rFonts w:asciiTheme="minorHAnsi" w:hAnsiTheme="minorHAnsi"/>
        </w:rPr>
        <w:t>In fede,</w:t>
      </w:r>
    </w:p>
    <w:p w14:paraId="5E7C807F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695A69FE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4CA117A7" w14:textId="77777777" w:rsidR="006A3226" w:rsidRPr="00F6003F" w:rsidRDefault="006A3226">
      <w:pPr>
        <w:jc w:val="both"/>
        <w:rPr>
          <w:rFonts w:asciiTheme="minorHAnsi" w:hAnsiTheme="minorHAnsi"/>
          <w:i/>
          <w:iCs/>
        </w:rPr>
      </w:pPr>
      <w:r w:rsidRPr="00F6003F">
        <w:rPr>
          <w:rFonts w:asciiTheme="minorHAnsi" w:hAnsiTheme="minorHAnsi"/>
        </w:rPr>
        <w:t xml:space="preserve">Data ______________________   </w:t>
      </w:r>
      <w:r w:rsidR="00370A27" w:rsidRPr="00F6003F">
        <w:rPr>
          <w:rFonts w:asciiTheme="minorHAnsi" w:hAnsiTheme="minorHAnsi"/>
        </w:rPr>
        <w:t xml:space="preserve">         </w:t>
      </w:r>
      <w:r w:rsidRPr="00F6003F">
        <w:rPr>
          <w:rFonts w:asciiTheme="minorHAnsi" w:hAnsiTheme="minorHAnsi"/>
        </w:rPr>
        <w:t xml:space="preserve">                Firma _____________________________</w:t>
      </w:r>
    </w:p>
    <w:p w14:paraId="5B154E76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5B6FFB2D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7203E647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1AA63871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75D00A42" w14:textId="77777777" w:rsidR="006A3226" w:rsidRPr="00F6003F" w:rsidRDefault="006A3226">
      <w:pPr>
        <w:jc w:val="both"/>
        <w:rPr>
          <w:rFonts w:asciiTheme="minorHAnsi" w:hAnsiTheme="minorHAnsi"/>
        </w:rPr>
      </w:pPr>
    </w:p>
    <w:p w14:paraId="4926838E" w14:textId="77777777" w:rsidR="006A3226" w:rsidRPr="00F6003F" w:rsidRDefault="006A3226">
      <w:pPr>
        <w:rPr>
          <w:rFonts w:asciiTheme="minorHAnsi" w:hAnsiTheme="minorHAnsi"/>
        </w:rPr>
      </w:pPr>
    </w:p>
    <w:sectPr w:rsidR="006A3226" w:rsidRPr="00F6003F" w:rsidSect="00852925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68C6E" w14:textId="77777777" w:rsidR="008F50A6" w:rsidRDefault="008F50A6" w:rsidP="000269F7">
      <w:r>
        <w:separator/>
      </w:r>
    </w:p>
  </w:endnote>
  <w:endnote w:type="continuationSeparator" w:id="0">
    <w:p w14:paraId="2018D27E" w14:textId="77777777" w:rsidR="008F50A6" w:rsidRDefault="008F50A6" w:rsidP="0002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6BAE8" w14:textId="77777777" w:rsidR="000269F7" w:rsidRPr="000269F7" w:rsidRDefault="000269F7">
    <w:pPr>
      <w:pStyle w:val="Pidipagina"/>
      <w:jc w:val="right"/>
      <w:rPr>
        <w:sz w:val="20"/>
        <w:szCs w:val="20"/>
      </w:rPr>
    </w:pPr>
    <w:r w:rsidRPr="000269F7">
      <w:rPr>
        <w:sz w:val="20"/>
        <w:szCs w:val="20"/>
      </w:rPr>
      <w:t xml:space="preserve">Pagina </w:t>
    </w:r>
    <w:r w:rsidRPr="000269F7">
      <w:rPr>
        <w:b/>
        <w:sz w:val="20"/>
        <w:szCs w:val="20"/>
      </w:rPr>
      <w:fldChar w:fldCharType="begin"/>
    </w:r>
    <w:r w:rsidRPr="000269F7">
      <w:rPr>
        <w:b/>
        <w:sz w:val="20"/>
        <w:szCs w:val="20"/>
      </w:rPr>
      <w:instrText>PAGE</w:instrText>
    </w:r>
    <w:r w:rsidRPr="000269F7">
      <w:rPr>
        <w:b/>
        <w:sz w:val="20"/>
        <w:szCs w:val="20"/>
      </w:rPr>
      <w:fldChar w:fldCharType="separate"/>
    </w:r>
    <w:r w:rsidR="00C3721C">
      <w:rPr>
        <w:b/>
        <w:noProof/>
        <w:sz w:val="20"/>
        <w:szCs w:val="20"/>
      </w:rPr>
      <w:t>7</w:t>
    </w:r>
    <w:r w:rsidRPr="000269F7">
      <w:rPr>
        <w:b/>
        <w:sz w:val="20"/>
        <w:szCs w:val="20"/>
      </w:rPr>
      <w:fldChar w:fldCharType="end"/>
    </w:r>
    <w:r w:rsidRPr="000269F7">
      <w:rPr>
        <w:sz w:val="20"/>
        <w:szCs w:val="20"/>
      </w:rPr>
      <w:t xml:space="preserve"> di </w:t>
    </w:r>
    <w:r w:rsidRPr="000269F7">
      <w:rPr>
        <w:b/>
        <w:sz w:val="20"/>
        <w:szCs w:val="20"/>
      </w:rPr>
      <w:fldChar w:fldCharType="begin"/>
    </w:r>
    <w:r w:rsidRPr="000269F7">
      <w:rPr>
        <w:b/>
        <w:sz w:val="20"/>
        <w:szCs w:val="20"/>
      </w:rPr>
      <w:instrText>NUMPAGES</w:instrText>
    </w:r>
    <w:r w:rsidRPr="000269F7">
      <w:rPr>
        <w:b/>
        <w:sz w:val="20"/>
        <w:szCs w:val="20"/>
      </w:rPr>
      <w:fldChar w:fldCharType="separate"/>
    </w:r>
    <w:r w:rsidR="00C3721C">
      <w:rPr>
        <w:b/>
        <w:noProof/>
        <w:sz w:val="20"/>
        <w:szCs w:val="20"/>
      </w:rPr>
      <w:t>7</w:t>
    </w:r>
    <w:r w:rsidRPr="000269F7">
      <w:rPr>
        <w:b/>
        <w:sz w:val="20"/>
        <w:szCs w:val="20"/>
      </w:rPr>
      <w:fldChar w:fldCharType="end"/>
    </w:r>
  </w:p>
  <w:p w14:paraId="609D33B7" w14:textId="77777777" w:rsidR="000269F7" w:rsidRDefault="000269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6EA57" w14:textId="77777777" w:rsidR="008F50A6" w:rsidRDefault="008F50A6" w:rsidP="000269F7">
      <w:r>
        <w:separator/>
      </w:r>
    </w:p>
  </w:footnote>
  <w:footnote w:type="continuationSeparator" w:id="0">
    <w:p w14:paraId="27AB3D55" w14:textId="77777777" w:rsidR="008F50A6" w:rsidRDefault="008F50A6" w:rsidP="00026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5224F"/>
    <w:multiLevelType w:val="singleLevel"/>
    <w:tmpl w:val="DC0A1846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1401280C"/>
    <w:multiLevelType w:val="hybridMultilevel"/>
    <w:tmpl w:val="430A4ACA"/>
    <w:lvl w:ilvl="0" w:tplc="DBDE5DD6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7386D"/>
    <w:multiLevelType w:val="hybridMultilevel"/>
    <w:tmpl w:val="07A003D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0B0031"/>
    <w:multiLevelType w:val="hybridMultilevel"/>
    <w:tmpl w:val="1D00E3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4CB5"/>
    <w:multiLevelType w:val="hybridMultilevel"/>
    <w:tmpl w:val="27A2BE38"/>
    <w:lvl w:ilvl="0" w:tplc="7CC63518">
      <w:numFmt w:val="bullet"/>
      <w:lvlText w:val="-"/>
      <w:lvlJc w:val="left"/>
      <w:pPr>
        <w:tabs>
          <w:tab w:val="num" w:pos="1269"/>
        </w:tabs>
        <w:ind w:left="1269" w:hanging="432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 w15:restartNumberingAfterBreak="0">
    <w:nsid w:val="2EDF56FA"/>
    <w:multiLevelType w:val="hybridMultilevel"/>
    <w:tmpl w:val="D40A2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4817"/>
    <w:multiLevelType w:val="hybridMultilevel"/>
    <w:tmpl w:val="5BBA8098"/>
    <w:lvl w:ilvl="0" w:tplc="83944786">
      <w:start w:val="1"/>
      <w:numFmt w:val="lowerLetter"/>
      <w:lvlText w:val="%1)"/>
      <w:lvlJc w:val="left"/>
      <w:pPr>
        <w:tabs>
          <w:tab w:val="num" w:pos="744"/>
        </w:tabs>
        <w:ind w:left="744" w:hanging="384"/>
      </w:pPr>
    </w:lvl>
    <w:lvl w:ilvl="1" w:tplc="DBB40EE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0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AC1002"/>
    <w:multiLevelType w:val="hybridMultilevel"/>
    <w:tmpl w:val="7E608CC0"/>
    <w:lvl w:ilvl="0" w:tplc="15F22E4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B85B64"/>
    <w:multiLevelType w:val="hybridMultilevel"/>
    <w:tmpl w:val="873C812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FA03A9"/>
    <w:multiLevelType w:val="hybridMultilevel"/>
    <w:tmpl w:val="CBBEEF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B75C9"/>
    <w:multiLevelType w:val="hybridMultilevel"/>
    <w:tmpl w:val="FF2CED74"/>
    <w:lvl w:ilvl="0" w:tplc="DBDE5DD6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C6701"/>
    <w:multiLevelType w:val="hybridMultilevel"/>
    <w:tmpl w:val="5BC89164"/>
    <w:lvl w:ilvl="0" w:tplc="7CC63518"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84A82"/>
    <w:multiLevelType w:val="hybridMultilevel"/>
    <w:tmpl w:val="607267C0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2FF5957"/>
    <w:multiLevelType w:val="hybridMultilevel"/>
    <w:tmpl w:val="73249A0A"/>
    <w:lvl w:ilvl="0" w:tplc="6D7218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920AD7"/>
    <w:multiLevelType w:val="hybridMultilevel"/>
    <w:tmpl w:val="A16407B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E26B2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03422A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41E2B67"/>
    <w:multiLevelType w:val="hybridMultilevel"/>
    <w:tmpl w:val="2D0C926A"/>
    <w:lvl w:ilvl="0" w:tplc="DBDE5D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C05AB8"/>
    <w:multiLevelType w:val="hybridMultilevel"/>
    <w:tmpl w:val="9DFA2F3E"/>
    <w:lvl w:ilvl="0" w:tplc="06623B7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26ADB"/>
    <w:multiLevelType w:val="hybridMultilevel"/>
    <w:tmpl w:val="1514EE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23907"/>
    <w:multiLevelType w:val="hybridMultilevel"/>
    <w:tmpl w:val="E4CCEF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A129A"/>
    <w:multiLevelType w:val="hybridMultilevel"/>
    <w:tmpl w:val="A65230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E29D4"/>
    <w:multiLevelType w:val="hybridMultilevel"/>
    <w:tmpl w:val="D968E39E"/>
    <w:lvl w:ilvl="0" w:tplc="603422A0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2F38FD"/>
    <w:multiLevelType w:val="hybridMultilevel"/>
    <w:tmpl w:val="CC789C02"/>
    <w:lvl w:ilvl="0" w:tplc="EEACF5F2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74CED"/>
    <w:multiLevelType w:val="hybridMultilevel"/>
    <w:tmpl w:val="A9466B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1"/>
  </w:num>
  <w:num w:numId="12">
    <w:abstractNumId w:val="11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2"/>
  </w:num>
  <w:num w:numId="21">
    <w:abstractNumId w:val="1"/>
  </w:num>
  <w:num w:numId="22">
    <w:abstractNumId w:val="10"/>
  </w:num>
  <w:num w:numId="23">
    <w:abstractNumId w:val="19"/>
  </w:num>
  <w:num w:numId="24">
    <w:abstractNumId w:val="21"/>
  </w:num>
  <w:num w:numId="25">
    <w:abstractNumId w:val="5"/>
  </w:num>
  <w:num w:numId="26">
    <w:abstractNumId w:val="18"/>
  </w:num>
  <w:num w:numId="27">
    <w:abstractNumId w:val="17"/>
  </w:num>
  <w:num w:numId="28">
    <w:abstractNumId w:val="9"/>
  </w:num>
  <w:num w:numId="29">
    <w:abstractNumId w:val="12"/>
  </w:num>
  <w:num w:numId="30">
    <w:abstractNumId w:val="4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E0E"/>
    <w:rsid w:val="000269F7"/>
    <w:rsid w:val="000707CE"/>
    <w:rsid w:val="000B24DB"/>
    <w:rsid w:val="000E72F7"/>
    <w:rsid w:val="000E775E"/>
    <w:rsid w:val="00150E8E"/>
    <w:rsid w:val="001518AD"/>
    <w:rsid w:val="001910C0"/>
    <w:rsid w:val="001D1D43"/>
    <w:rsid w:val="00232A3E"/>
    <w:rsid w:val="002575D6"/>
    <w:rsid w:val="00270362"/>
    <w:rsid w:val="002748C5"/>
    <w:rsid w:val="00293EB6"/>
    <w:rsid w:val="00303803"/>
    <w:rsid w:val="00364B7F"/>
    <w:rsid w:val="0036522D"/>
    <w:rsid w:val="00370A27"/>
    <w:rsid w:val="00385FF1"/>
    <w:rsid w:val="003C3666"/>
    <w:rsid w:val="003E1305"/>
    <w:rsid w:val="00406BAC"/>
    <w:rsid w:val="0042643F"/>
    <w:rsid w:val="00431BF1"/>
    <w:rsid w:val="00482008"/>
    <w:rsid w:val="004D18F5"/>
    <w:rsid w:val="004E5B53"/>
    <w:rsid w:val="004E7080"/>
    <w:rsid w:val="00527D32"/>
    <w:rsid w:val="00580F90"/>
    <w:rsid w:val="00605B2C"/>
    <w:rsid w:val="00616695"/>
    <w:rsid w:val="00617860"/>
    <w:rsid w:val="00633E0E"/>
    <w:rsid w:val="006A3226"/>
    <w:rsid w:val="006A73DB"/>
    <w:rsid w:val="006D2035"/>
    <w:rsid w:val="006E0360"/>
    <w:rsid w:val="006E2840"/>
    <w:rsid w:val="00701D3B"/>
    <w:rsid w:val="00711CEA"/>
    <w:rsid w:val="007244ED"/>
    <w:rsid w:val="0076595A"/>
    <w:rsid w:val="0079683D"/>
    <w:rsid w:val="007D6AF6"/>
    <w:rsid w:val="00823DB9"/>
    <w:rsid w:val="00840945"/>
    <w:rsid w:val="0084573A"/>
    <w:rsid w:val="00852925"/>
    <w:rsid w:val="008E3618"/>
    <w:rsid w:val="008F50A6"/>
    <w:rsid w:val="009152D6"/>
    <w:rsid w:val="00927365"/>
    <w:rsid w:val="009431E2"/>
    <w:rsid w:val="00971547"/>
    <w:rsid w:val="00994382"/>
    <w:rsid w:val="009A05B9"/>
    <w:rsid w:val="009F40B9"/>
    <w:rsid w:val="00A25BCF"/>
    <w:rsid w:val="00A40C58"/>
    <w:rsid w:val="00A4413A"/>
    <w:rsid w:val="00A87976"/>
    <w:rsid w:val="00B17218"/>
    <w:rsid w:val="00B5405B"/>
    <w:rsid w:val="00B553E5"/>
    <w:rsid w:val="00B7075F"/>
    <w:rsid w:val="00BC16F8"/>
    <w:rsid w:val="00BD42EC"/>
    <w:rsid w:val="00C3721C"/>
    <w:rsid w:val="00C829C6"/>
    <w:rsid w:val="00CA7066"/>
    <w:rsid w:val="00CB1B16"/>
    <w:rsid w:val="00CC1D68"/>
    <w:rsid w:val="00CE4D22"/>
    <w:rsid w:val="00D42B26"/>
    <w:rsid w:val="00D46388"/>
    <w:rsid w:val="00D51076"/>
    <w:rsid w:val="00D62DFA"/>
    <w:rsid w:val="00D97E27"/>
    <w:rsid w:val="00DA6C4A"/>
    <w:rsid w:val="00E44D03"/>
    <w:rsid w:val="00E5147D"/>
    <w:rsid w:val="00F6003F"/>
    <w:rsid w:val="00F726D5"/>
    <w:rsid w:val="00F82F8B"/>
    <w:rsid w:val="00FC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413D395"/>
  <w15:docId w15:val="{0B44E762-F1E8-4CDE-9A9B-60593FA9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852925"/>
    <w:rPr>
      <w:sz w:val="24"/>
      <w:szCs w:val="24"/>
    </w:rPr>
  </w:style>
  <w:style w:type="paragraph" w:styleId="Titolo1">
    <w:name w:val="heading 1"/>
    <w:basedOn w:val="Normale"/>
    <w:next w:val="Normale"/>
    <w:qFormat/>
    <w:rsid w:val="00852925"/>
    <w:pPr>
      <w:keepNext/>
      <w:jc w:val="center"/>
      <w:outlineLvl w:val="0"/>
    </w:pPr>
    <w:rPr>
      <w:rFonts w:ascii="Book Antiqua" w:eastAsia="Arial Unicode MS" w:hAnsi="Book Antiqua" w:cs="Arial Unicode MS"/>
      <w:b/>
      <w:sz w:val="28"/>
      <w:szCs w:val="20"/>
      <w:u w:val="single"/>
    </w:rPr>
  </w:style>
  <w:style w:type="paragraph" w:styleId="Titolo2">
    <w:name w:val="heading 2"/>
    <w:basedOn w:val="Normale"/>
    <w:next w:val="Normale"/>
    <w:qFormat/>
    <w:rsid w:val="00852925"/>
    <w:pPr>
      <w:keepNext/>
      <w:jc w:val="center"/>
      <w:outlineLvl w:val="1"/>
    </w:pPr>
    <w:rPr>
      <w:rFonts w:ascii="Book Antiqua" w:eastAsia="Arial Unicode MS" w:hAnsi="Book Antiqua" w:cs="Arial Unicode MS"/>
      <w:b/>
      <w:smallCaps/>
      <w:sz w:val="20"/>
      <w:szCs w:val="20"/>
    </w:rPr>
  </w:style>
  <w:style w:type="paragraph" w:styleId="Titolo3">
    <w:name w:val="heading 3"/>
    <w:basedOn w:val="Normale"/>
    <w:next w:val="Normale"/>
    <w:qFormat/>
    <w:rsid w:val="00852925"/>
    <w:pPr>
      <w:keepNext/>
      <w:jc w:val="center"/>
      <w:outlineLvl w:val="2"/>
    </w:pPr>
    <w:rPr>
      <w:rFonts w:eastAsia="Arial Unicode MS"/>
      <w:b/>
      <w:bCs/>
      <w:u w:val="single"/>
    </w:rPr>
  </w:style>
  <w:style w:type="paragraph" w:styleId="Titolo4">
    <w:name w:val="heading 4"/>
    <w:basedOn w:val="Normale"/>
    <w:next w:val="Normale"/>
    <w:qFormat/>
    <w:rsid w:val="00852925"/>
    <w:pPr>
      <w:keepNext/>
      <w:jc w:val="center"/>
      <w:outlineLvl w:val="3"/>
    </w:pPr>
    <w:rPr>
      <w:rFonts w:eastAsia="Arial Unicode MS"/>
      <w:b/>
      <w:bCs/>
    </w:rPr>
  </w:style>
  <w:style w:type="paragraph" w:styleId="Titolo5">
    <w:name w:val="heading 5"/>
    <w:basedOn w:val="Normale"/>
    <w:next w:val="Normale"/>
    <w:qFormat/>
    <w:rsid w:val="00852925"/>
    <w:pPr>
      <w:keepNext/>
      <w:jc w:val="center"/>
      <w:outlineLvl w:val="4"/>
    </w:pPr>
    <w:rPr>
      <w:rFonts w:ascii="Book Antiqua" w:eastAsia="Arial Unicode MS" w:hAnsi="Book Antiqua" w:cs="Arial Unicode MS"/>
      <w:b/>
      <w:sz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726D5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F726D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2925"/>
    <w:pPr>
      <w:tabs>
        <w:tab w:val="center" w:pos="4819"/>
        <w:tab w:val="right" w:pos="9638"/>
      </w:tabs>
    </w:pPr>
    <w:rPr>
      <w:rFonts w:ascii="Arial" w:hAnsi="Arial"/>
    </w:rPr>
  </w:style>
  <w:style w:type="paragraph" w:styleId="Titolo">
    <w:name w:val="Title"/>
    <w:basedOn w:val="Normale"/>
    <w:qFormat/>
    <w:rsid w:val="00852925"/>
    <w:pPr>
      <w:jc w:val="center"/>
    </w:pPr>
    <w:rPr>
      <w:rFonts w:ascii="Book Antiqua" w:hAnsi="Book Antiqua"/>
      <w:b/>
      <w:sz w:val="40"/>
    </w:rPr>
  </w:style>
  <w:style w:type="paragraph" w:styleId="Rientrocorpodeltesto3">
    <w:name w:val="Body Text Indent 3"/>
    <w:basedOn w:val="Normale"/>
    <w:rsid w:val="00852925"/>
    <w:pPr>
      <w:ind w:left="567" w:hanging="283"/>
      <w:jc w:val="both"/>
    </w:pPr>
    <w:rPr>
      <w:rFonts w:ascii="Book Antiqua" w:hAnsi="Book Antiqua"/>
      <w:sz w:val="28"/>
      <w:szCs w:val="20"/>
    </w:rPr>
  </w:style>
  <w:style w:type="paragraph" w:styleId="Corpotesto">
    <w:name w:val="Body Text"/>
    <w:basedOn w:val="Normale"/>
    <w:rsid w:val="00852925"/>
    <w:pPr>
      <w:jc w:val="both"/>
    </w:pPr>
  </w:style>
  <w:style w:type="paragraph" w:styleId="Rientrocorpodeltesto2">
    <w:name w:val="Body Text Indent 2"/>
    <w:basedOn w:val="Normale"/>
    <w:rsid w:val="00852925"/>
    <w:pPr>
      <w:ind w:firstLine="360"/>
    </w:pPr>
    <w:rPr>
      <w:rFonts w:ascii="Book Antiqua" w:hAnsi="Book Antiqua"/>
      <w:b/>
      <w:bCs/>
      <w:sz w:val="28"/>
      <w:szCs w:val="20"/>
    </w:rPr>
  </w:style>
  <w:style w:type="paragraph" w:styleId="Corpodeltesto3">
    <w:name w:val="Body Text 3"/>
    <w:basedOn w:val="Normale"/>
    <w:rsid w:val="00852925"/>
    <w:pPr>
      <w:jc w:val="both"/>
    </w:pPr>
    <w:rPr>
      <w:rFonts w:ascii="Book Antiqua" w:hAnsi="Book Antiqua"/>
      <w:bCs/>
      <w:sz w:val="28"/>
      <w:szCs w:val="20"/>
    </w:rPr>
  </w:style>
  <w:style w:type="paragraph" w:styleId="Corpodeltesto2">
    <w:name w:val="Body Text 2"/>
    <w:basedOn w:val="Normale"/>
    <w:rsid w:val="00852925"/>
    <w:rPr>
      <w:rFonts w:ascii="Book Antiqua" w:hAnsi="Book Antiqua"/>
      <w:sz w:val="28"/>
      <w:szCs w:val="20"/>
    </w:rPr>
  </w:style>
  <w:style w:type="character" w:styleId="Collegamentoipertestuale">
    <w:name w:val="Hyperlink"/>
    <w:basedOn w:val="Carpredefinitoparagrafo"/>
    <w:rsid w:val="00B7075F"/>
    <w:rPr>
      <w:color w:val="0000FF"/>
      <w:u w:val="single"/>
    </w:rPr>
  </w:style>
  <w:style w:type="character" w:customStyle="1" w:styleId="Titolo7Carattere">
    <w:name w:val="Titolo 7 Carattere"/>
    <w:basedOn w:val="Carpredefinitoparagrafo"/>
    <w:link w:val="Titolo7"/>
    <w:semiHidden/>
    <w:rsid w:val="00F726D5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semiHidden/>
    <w:rsid w:val="00F726D5"/>
    <w:rPr>
      <w:rFonts w:ascii="Calibri" w:eastAsia="Times New Roman" w:hAnsi="Calibri" w:cs="Times New Roman"/>
      <w:i/>
      <w:iCs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F726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26D5"/>
    <w:rPr>
      <w:sz w:val="24"/>
      <w:szCs w:val="24"/>
    </w:rPr>
  </w:style>
  <w:style w:type="paragraph" w:styleId="Testodelblocco">
    <w:name w:val="Block Text"/>
    <w:basedOn w:val="Normale"/>
    <w:rsid w:val="00F726D5"/>
    <w:pPr>
      <w:tabs>
        <w:tab w:val="left" w:pos="360"/>
      </w:tabs>
      <w:ind w:left="360" w:right="2174" w:hanging="360"/>
      <w:jc w:val="both"/>
    </w:pPr>
    <w:rPr>
      <w:szCs w:val="28"/>
    </w:rPr>
  </w:style>
  <w:style w:type="paragraph" w:styleId="Paragrafoelenco">
    <w:name w:val="List Paragraph"/>
    <w:basedOn w:val="Normale"/>
    <w:uiPriority w:val="34"/>
    <w:qFormat/>
    <w:rsid w:val="00A25B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605B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0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dipiano@concass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onsorzio\CONTRATTI%20E%20DETERMINE\personale\concorsi\bandi%20di%20concorso\assistenti%20sociali\sostituzione%20maternit&#224;%20a.s\concorso%20assunzione%20t.d.%20per%20sostituzione%20maternit&#224;%20allegati%20e%20fac%20simile%20domand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BE1C2-7E14-4B80-8E63-E0798546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concorso assunzione t.d. per sostituzione maternità allegati e fac simile domanda</Template>
  <TotalTime>6</TotalTime>
  <Pages>9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alla determina n</vt:lpstr>
    </vt:vector>
  </TitlesOfParts>
  <Company/>
  <LinksUpToDate>false</LinksUpToDate>
  <CharactersWithSpaces>19325</CharactersWithSpaces>
  <SharedDoc>false</SharedDoc>
  <HLinks>
    <vt:vector size="6" baseType="variant">
      <vt:variant>
        <vt:i4>7733312</vt:i4>
      </vt:variant>
      <vt:variant>
        <vt:i4>0</vt:i4>
      </vt:variant>
      <vt:variant>
        <vt:i4>0</vt:i4>
      </vt:variant>
      <vt:variant>
        <vt:i4>5</vt:i4>
      </vt:variant>
      <vt:variant>
        <vt:lpwstr>mailto:ufficiodipiano@concass.it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alla determina n</dc:title>
  <dc:creator>k.avanzini</dc:creator>
  <cp:lastModifiedBy>Katia Avanzini</cp:lastModifiedBy>
  <cp:revision>3</cp:revision>
  <cp:lastPrinted>2016-09-06T15:23:00Z</cp:lastPrinted>
  <dcterms:created xsi:type="dcterms:W3CDTF">2018-01-15T07:57:00Z</dcterms:created>
  <dcterms:modified xsi:type="dcterms:W3CDTF">2019-10-14T13:34:00Z</dcterms:modified>
</cp:coreProperties>
</file>